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FD38F" w14:textId="77777777" w:rsidR="001A3F86" w:rsidRPr="00A304FA" w:rsidRDefault="001A3F86" w:rsidP="00D72D77">
      <w:pPr>
        <w:pStyle w:val="Styrelsemte"/>
      </w:pPr>
      <w:r w:rsidRPr="00A304FA">
        <w:t xml:space="preserve">Styrelsemöte </w:t>
      </w:r>
      <w:r w:rsidR="003D7DA6">
        <w:t>(2016-10-10</w:t>
      </w:r>
      <w:r>
        <w:t>)</w:t>
      </w:r>
    </w:p>
    <w:p w14:paraId="2653FB01" w14:textId="77777777" w:rsidR="001A3F86" w:rsidRDefault="001A3F86" w:rsidP="001A3F86">
      <w:pPr>
        <w:spacing w:line="276" w:lineRule="auto"/>
        <w:rPr>
          <w:rFonts w:ascii="Times New Roman" w:hAnsi="Times New Roman" w:cs="Times New Roman"/>
        </w:rPr>
      </w:pPr>
      <w:r w:rsidRPr="00A304FA">
        <w:rPr>
          <w:rFonts w:ascii="Times New Roman" w:hAnsi="Times New Roman" w:cs="Times New Roman"/>
          <w:u w:val="single"/>
        </w:rPr>
        <w:t>Närvarande:</w:t>
      </w:r>
      <w:r w:rsidRPr="00A304FA">
        <w:rPr>
          <w:rFonts w:ascii="Times New Roman" w:hAnsi="Times New Roman" w:cs="Times New Roman"/>
        </w:rPr>
        <w:t xml:space="preserve"> </w:t>
      </w:r>
      <w:r w:rsidR="003D7DA6">
        <w:rPr>
          <w:rFonts w:ascii="Times New Roman" w:hAnsi="Times New Roman" w:cs="Times New Roman"/>
        </w:rPr>
        <w:t xml:space="preserve">Simon Bergström, Jim Engstrand, Daniel Madsen, Ivana Lukic, Camilla Edoff, </w:t>
      </w:r>
      <w:r w:rsidR="00770606">
        <w:rPr>
          <w:rFonts w:ascii="Times New Roman" w:hAnsi="Times New Roman" w:cs="Times New Roman"/>
        </w:rPr>
        <w:t xml:space="preserve">Markus Lundahl, </w:t>
      </w:r>
      <w:r w:rsidR="003D7DA6">
        <w:rPr>
          <w:rFonts w:ascii="Times New Roman" w:hAnsi="Times New Roman" w:cs="Times New Roman"/>
        </w:rPr>
        <w:t xml:space="preserve">Moa </w:t>
      </w:r>
      <w:proofErr w:type="spellStart"/>
      <w:r w:rsidR="003D7DA6">
        <w:rPr>
          <w:rFonts w:ascii="Times New Roman" w:hAnsi="Times New Roman" w:cs="Times New Roman"/>
        </w:rPr>
        <w:t>Daneyr</w:t>
      </w:r>
      <w:proofErr w:type="spellEnd"/>
      <w:r w:rsidR="003D7DA6">
        <w:rPr>
          <w:rFonts w:ascii="Times New Roman" w:hAnsi="Times New Roman" w:cs="Times New Roman"/>
        </w:rPr>
        <w:t xml:space="preserve"> (närvarande från kl.</w:t>
      </w:r>
      <w:r w:rsidR="00970559">
        <w:rPr>
          <w:rFonts w:ascii="Times New Roman" w:hAnsi="Times New Roman" w:cs="Times New Roman"/>
        </w:rPr>
        <w:t xml:space="preserve"> 17:06)</w:t>
      </w:r>
    </w:p>
    <w:p w14:paraId="4E8C1F70" w14:textId="77777777" w:rsidR="00B614DD" w:rsidRDefault="00B614DD" w:rsidP="001A3F86">
      <w:pPr>
        <w:spacing w:line="276" w:lineRule="auto"/>
        <w:rPr>
          <w:rFonts w:ascii="Times New Roman" w:hAnsi="Times New Roman" w:cs="Times New Roman"/>
        </w:rPr>
      </w:pPr>
    </w:p>
    <w:p w14:paraId="7ED117F9" w14:textId="77777777" w:rsidR="003D7DA6" w:rsidRPr="00A304FA" w:rsidRDefault="003D7DA6" w:rsidP="001A3F86">
      <w:pPr>
        <w:spacing w:line="276" w:lineRule="auto"/>
        <w:rPr>
          <w:rFonts w:ascii="Times New Roman" w:hAnsi="Times New Roman" w:cs="Times New Roman"/>
        </w:rPr>
      </w:pPr>
      <w:r w:rsidRPr="00B614DD">
        <w:rPr>
          <w:rFonts w:ascii="Times New Roman" w:hAnsi="Times New Roman" w:cs="Times New Roman"/>
          <w:u w:val="single"/>
        </w:rPr>
        <w:t>Frånvarande:</w:t>
      </w:r>
      <w:r>
        <w:rPr>
          <w:rFonts w:ascii="Times New Roman" w:hAnsi="Times New Roman" w:cs="Times New Roman"/>
        </w:rPr>
        <w:t xml:space="preserve"> Karina </w:t>
      </w:r>
      <w:proofErr w:type="spellStart"/>
      <w:r>
        <w:rPr>
          <w:rFonts w:ascii="Times New Roman" w:hAnsi="Times New Roman" w:cs="Times New Roman"/>
        </w:rPr>
        <w:t>Szostak</w:t>
      </w:r>
      <w:proofErr w:type="spellEnd"/>
      <w:r>
        <w:rPr>
          <w:rFonts w:ascii="Times New Roman" w:hAnsi="Times New Roman" w:cs="Times New Roman"/>
        </w:rPr>
        <w:t xml:space="preserve">, Richard </w:t>
      </w:r>
      <w:proofErr w:type="spellStart"/>
      <w:r>
        <w:rPr>
          <w:rFonts w:ascii="Times New Roman" w:hAnsi="Times New Roman" w:cs="Times New Roman"/>
        </w:rPr>
        <w:t>Thellman</w:t>
      </w:r>
      <w:proofErr w:type="spellEnd"/>
      <w:r>
        <w:rPr>
          <w:rFonts w:ascii="Times New Roman" w:hAnsi="Times New Roman" w:cs="Times New Roman"/>
        </w:rPr>
        <w:t xml:space="preserve">, Liv </w:t>
      </w:r>
      <w:proofErr w:type="spellStart"/>
      <w:r>
        <w:rPr>
          <w:rFonts w:ascii="Times New Roman" w:hAnsi="Times New Roman" w:cs="Times New Roman"/>
        </w:rPr>
        <w:t>Kjaer</w:t>
      </w:r>
      <w:proofErr w:type="spellEnd"/>
      <w:r>
        <w:rPr>
          <w:rFonts w:ascii="Times New Roman" w:hAnsi="Times New Roman" w:cs="Times New Roman"/>
        </w:rPr>
        <w:t xml:space="preserve"> Andersen, Emma Hjelte</w:t>
      </w:r>
    </w:p>
    <w:p w14:paraId="369197A8" w14:textId="77777777" w:rsidR="001A3F86" w:rsidRDefault="001A3F86" w:rsidP="001A3F86">
      <w:pPr>
        <w:spacing w:line="276" w:lineRule="auto"/>
        <w:rPr>
          <w:rFonts w:ascii="Times New Roman" w:hAnsi="Times New Roman"/>
        </w:rPr>
      </w:pPr>
    </w:p>
    <w:p w14:paraId="0A73C69A" w14:textId="77777777" w:rsidR="001A3F86" w:rsidRPr="001F004C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Mötets öppnande</w:t>
      </w:r>
    </w:p>
    <w:p w14:paraId="1696A8C3" w14:textId="709EF303" w:rsidR="001A3F86" w:rsidRPr="001F004C" w:rsidRDefault="003D7DA6" w:rsidP="001A3F86">
      <w:pPr>
        <w:pStyle w:val="Liststyck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Camilla E</w:t>
      </w:r>
      <w:r w:rsidR="001A3F86" w:rsidRPr="001F004C">
        <w:rPr>
          <w:rFonts w:ascii="Times New Roman" w:hAnsi="Times New Roman" w:cs="Times New Roman"/>
        </w:rPr>
        <w:t>. Öppnad</w:t>
      </w:r>
      <w:r w:rsidR="00B614DD">
        <w:rPr>
          <w:rFonts w:ascii="Times New Roman" w:hAnsi="Times New Roman" w:cs="Times New Roman"/>
        </w:rPr>
        <w:t>e</w:t>
      </w:r>
      <w:r w:rsidR="001A3F86" w:rsidRPr="001F004C">
        <w:rPr>
          <w:rFonts w:ascii="Times New Roman" w:hAnsi="Times New Roman" w:cs="Times New Roman"/>
        </w:rPr>
        <w:t xml:space="preserve"> mötet kl.</w:t>
      </w:r>
      <w:r w:rsidR="001A3F86">
        <w:rPr>
          <w:rFonts w:ascii="Times New Roman" w:hAnsi="Times New Roman" w:cs="Times New Roman"/>
        </w:rPr>
        <w:t xml:space="preserve"> </w:t>
      </w:r>
      <w:r w:rsidR="00770606">
        <w:rPr>
          <w:rFonts w:ascii="Times New Roman" w:hAnsi="Times New Roman" w:cs="Times New Roman"/>
        </w:rPr>
        <w:t>16:24</w:t>
      </w:r>
    </w:p>
    <w:p w14:paraId="2CD4F7C4" w14:textId="77777777" w:rsidR="001A3F86" w:rsidRPr="001F004C" w:rsidRDefault="001A3F86" w:rsidP="001A3F86">
      <w:pPr>
        <w:spacing w:line="276" w:lineRule="auto"/>
        <w:rPr>
          <w:rFonts w:ascii="Times New Roman" w:hAnsi="Times New Roman" w:cs="Times New Roman"/>
        </w:rPr>
      </w:pPr>
    </w:p>
    <w:p w14:paraId="0131D327" w14:textId="77777777" w:rsidR="001A3F86" w:rsidRPr="001F004C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Val av mötesordförande</w:t>
      </w:r>
    </w:p>
    <w:p w14:paraId="6F7E3470" w14:textId="77777777" w:rsidR="001A3F86" w:rsidRPr="001F004C" w:rsidRDefault="001A3F86" w:rsidP="001A3F86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Styrelsen beslutade</w:t>
      </w:r>
    </w:p>
    <w:p w14:paraId="57AEB282" w14:textId="77777777" w:rsidR="001A3F86" w:rsidRPr="001F004C" w:rsidRDefault="001A3F86" w:rsidP="001A3F86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 xml:space="preserve">Att </w:t>
      </w:r>
      <w:r w:rsidR="003D7DA6">
        <w:rPr>
          <w:rFonts w:ascii="Times New Roman" w:hAnsi="Times New Roman" w:cs="Times New Roman"/>
        </w:rPr>
        <w:tab/>
        <w:t>välja Camilla E</w:t>
      </w:r>
      <w:r>
        <w:rPr>
          <w:rFonts w:ascii="Times New Roman" w:hAnsi="Times New Roman" w:cs="Times New Roman"/>
        </w:rPr>
        <w:t xml:space="preserve">. </w:t>
      </w:r>
      <w:r w:rsidRPr="001F004C">
        <w:rPr>
          <w:rFonts w:ascii="Times New Roman" w:hAnsi="Times New Roman" w:cs="Times New Roman"/>
        </w:rPr>
        <w:t>till mötesordförande</w:t>
      </w:r>
    </w:p>
    <w:p w14:paraId="64031A56" w14:textId="77777777" w:rsidR="001A3F86" w:rsidRPr="001F004C" w:rsidRDefault="001A3F86" w:rsidP="001A3F86">
      <w:pPr>
        <w:spacing w:line="276" w:lineRule="auto"/>
        <w:rPr>
          <w:rFonts w:ascii="Times New Roman" w:hAnsi="Times New Roman" w:cs="Times New Roman"/>
        </w:rPr>
      </w:pPr>
    </w:p>
    <w:p w14:paraId="661651C5" w14:textId="77777777" w:rsidR="001A3F86" w:rsidRPr="001F004C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Val av mötessekreterare</w:t>
      </w:r>
    </w:p>
    <w:p w14:paraId="014BEE6D" w14:textId="77777777" w:rsidR="001A3F86" w:rsidRPr="001F004C" w:rsidRDefault="001A3F86" w:rsidP="001A3F86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Styrelsen beslutade</w:t>
      </w:r>
    </w:p>
    <w:p w14:paraId="590688BD" w14:textId="77777777" w:rsidR="001A3F86" w:rsidRPr="001F004C" w:rsidRDefault="001A3F86" w:rsidP="001A3F86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>Att</w:t>
      </w:r>
      <w:r w:rsidR="003D7DA6">
        <w:rPr>
          <w:rFonts w:ascii="Times New Roman" w:hAnsi="Times New Roman" w:cs="Times New Roman"/>
        </w:rPr>
        <w:tab/>
        <w:t>välja Ivana L</w:t>
      </w:r>
      <w:r w:rsidRPr="001F004C">
        <w:rPr>
          <w:rFonts w:ascii="Times New Roman" w:hAnsi="Times New Roman" w:cs="Times New Roman"/>
        </w:rPr>
        <w:t>. Till mötessekreterare</w:t>
      </w:r>
    </w:p>
    <w:p w14:paraId="6AB89CE4" w14:textId="77777777" w:rsidR="001A3F86" w:rsidRPr="001F004C" w:rsidRDefault="001A3F86" w:rsidP="001A3F86">
      <w:pPr>
        <w:spacing w:line="276" w:lineRule="auto"/>
        <w:rPr>
          <w:rFonts w:ascii="Times New Roman" w:hAnsi="Times New Roman" w:cs="Times New Roman"/>
        </w:rPr>
      </w:pPr>
    </w:p>
    <w:p w14:paraId="4767C127" w14:textId="77777777" w:rsidR="001A3F86" w:rsidRPr="001F004C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Val av justerare</w:t>
      </w:r>
    </w:p>
    <w:p w14:paraId="7269C557" w14:textId="77777777" w:rsidR="001A3F86" w:rsidRPr="001F004C" w:rsidRDefault="001A3F86" w:rsidP="001A3F86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Styrelsen beslutade</w:t>
      </w:r>
    </w:p>
    <w:p w14:paraId="5EC48214" w14:textId="77777777" w:rsidR="001A3F86" w:rsidRPr="001F004C" w:rsidRDefault="001A3F86" w:rsidP="001A3F86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 xml:space="preserve">Att </w:t>
      </w:r>
      <w:r w:rsidR="00770606">
        <w:rPr>
          <w:rFonts w:ascii="Times New Roman" w:hAnsi="Times New Roman" w:cs="Times New Roman"/>
        </w:rPr>
        <w:tab/>
        <w:t xml:space="preserve">välja Simon, B. </w:t>
      </w:r>
      <w:r w:rsidRPr="001F004C">
        <w:rPr>
          <w:rFonts w:ascii="Times New Roman" w:hAnsi="Times New Roman" w:cs="Times New Roman"/>
        </w:rPr>
        <w:t>till justerare</w:t>
      </w:r>
    </w:p>
    <w:p w14:paraId="33BF33A0" w14:textId="77777777" w:rsidR="001A3F86" w:rsidRPr="001F004C" w:rsidRDefault="001A3F86" w:rsidP="001A3F86">
      <w:pPr>
        <w:spacing w:line="276" w:lineRule="auto"/>
        <w:rPr>
          <w:rFonts w:ascii="Times New Roman" w:hAnsi="Times New Roman" w:cs="Times New Roman"/>
        </w:rPr>
      </w:pPr>
    </w:p>
    <w:p w14:paraId="492C4C5A" w14:textId="77777777" w:rsidR="001A3F86" w:rsidRPr="001F004C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Godkännande av föredragningslistan</w:t>
      </w:r>
    </w:p>
    <w:p w14:paraId="437A009F" w14:textId="77777777" w:rsidR="001A3F86" w:rsidRPr="001F004C" w:rsidRDefault="001A3F86" w:rsidP="001A3F86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 xml:space="preserve">Styrelsen beslutade </w:t>
      </w:r>
    </w:p>
    <w:p w14:paraId="3A76AB21" w14:textId="77777777" w:rsidR="001A3F86" w:rsidRPr="002440F6" w:rsidRDefault="001A3F86" w:rsidP="001A3F86">
      <w:pPr>
        <w:spacing w:line="276" w:lineRule="auto"/>
        <w:ind w:left="1080"/>
        <w:rPr>
          <w:rFonts w:ascii="Times New Roman" w:hAnsi="Times New Roman" w:cs="Times New Roman"/>
        </w:rPr>
      </w:pPr>
      <w:r w:rsidRPr="002440F6">
        <w:rPr>
          <w:rFonts w:ascii="Times New Roman" w:hAnsi="Times New Roman" w:cs="Times New Roman"/>
          <w:b/>
        </w:rPr>
        <w:t xml:space="preserve">Att </w:t>
      </w:r>
      <w:r w:rsidRPr="002440F6">
        <w:rPr>
          <w:rFonts w:ascii="Times New Roman" w:hAnsi="Times New Roman" w:cs="Times New Roman"/>
        </w:rPr>
        <w:tab/>
        <w:t xml:space="preserve"> </w:t>
      </w:r>
      <w:r w:rsidR="00770606">
        <w:rPr>
          <w:rFonts w:ascii="Times New Roman" w:hAnsi="Times New Roman" w:cs="Times New Roman"/>
        </w:rPr>
        <w:t>godkänna föredragningslistan</w:t>
      </w:r>
    </w:p>
    <w:p w14:paraId="758FE2E2" w14:textId="77777777" w:rsidR="001A3F86" w:rsidRPr="001F004C" w:rsidRDefault="001A3F86" w:rsidP="001A3F86">
      <w:pPr>
        <w:spacing w:line="276" w:lineRule="auto"/>
        <w:rPr>
          <w:rFonts w:ascii="Times New Roman" w:hAnsi="Times New Roman" w:cs="Times New Roman"/>
        </w:rPr>
      </w:pPr>
    </w:p>
    <w:p w14:paraId="2BFFE666" w14:textId="77777777" w:rsidR="001A3F86" w:rsidRPr="001F004C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Föregående protokoll</w:t>
      </w:r>
    </w:p>
    <w:p w14:paraId="133698EB" w14:textId="77777777" w:rsidR="001A3F86" w:rsidRPr="001F004C" w:rsidRDefault="001A3F86" w:rsidP="001A3F86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 xml:space="preserve">Styrelsen beslutade </w:t>
      </w:r>
    </w:p>
    <w:p w14:paraId="30953C40" w14:textId="77777777" w:rsidR="001A3F86" w:rsidRDefault="001A3F86" w:rsidP="001A3F86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A06B5">
        <w:rPr>
          <w:rFonts w:ascii="Times New Roman" w:hAnsi="Times New Roman" w:cs="Times New Roman"/>
          <w:b/>
        </w:rPr>
        <w:t xml:space="preserve">Att </w:t>
      </w:r>
      <w:r w:rsidR="00770606">
        <w:rPr>
          <w:rFonts w:ascii="Times New Roman" w:hAnsi="Times New Roman" w:cs="Times New Roman"/>
          <w:b/>
        </w:rPr>
        <w:tab/>
      </w:r>
      <w:r w:rsidR="00770606">
        <w:rPr>
          <w:rFonts w:ascii="Times New Roman" w:hAnsi="Times New Roman" w:cs="Times New Roman"/>
        </w:rPr>
        <w:t>skjuta på godkännandet till nästa möte</w:t>
      </w:r>
      <w:r w:rsidRPr="004A06B5">
        <w:rPr>
          <w:rFonts w:ascii="Times New Roman" w:hAnsi="Times New Roman" w:cs="Times New Roman"/>
        </w:rPr>
        <w:tab/>
      </w:r>
    </w:p>
    <w:p w14:paraId="683524A9" w14:textId="77777777" w:rsidR="001A3F86" w:rsidRPr="004A06B5" w:rsidRDefault="001A3F86" w:rsidP="001A3F86">
      <w:pPr>
        <w:pStyle w:val="Liststycke"/>
        <w:spacing w:line="276" w:lineRule="auto"/>
        <w:ind w:left="1440"/>
        <w:rPr>
          <w:rFonts w:ascii="Times New Roman" w:hAnsi="Times New Roman" w:cs="Times New Roman"/>
        </w:rPr>
      </w:pPr>
    </w:p>
    <w:p w14:paraId="59CC5730" w14:textId="77777777" w:rsidR="001A3F86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Rapportrunda</w:t>
      </w:r>
    </w:p>
    <w:p w14:paraId="1CDDA670" w14:textId="79EB3521" w:rsidR="00B614DD" w:rsidRDefault="00B614DD" w:rsidP="001A3F86">
      <w:pPr>
        <w:pStyle w:val="Liststycke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Camilla:</w:t>
      </w:r>
    </w:p>
    <w:p w14:paraId="0F39A694" w14:textId="35EB8073" w:rsidR="001A3F86" w:rsidRDefault="00B614DD" w:rsidP="00B614DD">
      <w:pPr>
        <w:pStyle w:val="Liststycke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Socionomsektionen u</w:t>
      </w:r>
      <w:r w:rsidR="00770606">
        <w:rPr>
          <w:rFonts w:ascii="Times New Roman" w:hAnsi="Times New Roman" w:cs="Times New Roman"/>
        </w:rPr>
        <w:t xml:space="preserve">ppnådde C-nivå (ersättningsnivå) från </w:t>
      </w:r>
      <w:proofErr w:type="spellStart"/>
      <w:r w:rsidR="00770606">
        <w:rPr>
          <w:rFonts w:ascii="Times New Roman" w:hAnsi="Times New Roman" w:cs="Times New Roman"/>
        </w:rPr>
        <w:t>StuFF</w:t>
      </w:r>
      <w:proofErr w:type="spellEnd"/>
    </w:p>
    <w:p w14:paraId="31B842F3" w14:textId="2B4DB0DE" w:rsidR="00770606" w:rsidRDefault="00B614DD" w:rsidP="00B614DD">
      <w:pPr>
        <w:pStyle w:val="Liststycke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 och Camilla hade ett m</w:t>
      </w:r>
      <w:r w:rsidR="00770606">
        <w:rPr>
          <w:rFonts w:ascii="Times New Roman" w:hAnsi="Times New Roman" w:cs="Times New Roman"/>
        </w:rPr>
        <w:t xml:space="preserve">öte med Nils </w:t>
      </w:r>
      <w:proofErr w:type="spellStart"/>
      <w:r w:rsidR="00770606">
        <w:rPr>
          <w:rFonts w:ascii="Times New Roman" w:hAnsi="Times New Roman" w:cs="Times New Roman"/>
        </w:rPr>
        <w:t>Mybölle</w:t>
      </w:r>
      <w:proofErr w:type="spellEnd"/>
      <w:r w:rsidR="00770606">
        <w:rPr>
          <w:rFonts w:ascii="Times New Roman" w:hAnsi="Times New Roman" w:cs="Times New Roman"/>
        </w:rPr>
        <w:t xml:space="preserve"> </w:t>
      </w:r>
      <w:r w:rsidR="00CF27AE">
        <w:rPr>
          <w:rFonts w:ascii="Times New Roman" w:hAnsi="Times New Roman" w:cs="Times New Roman"/>
        </w:rPr>
        <w:t>angående marknadsföring</w:t>
      </w:r>
      <w:r>
        <w:rPr>
          <w:rFonts w:ascii="Times New Roman" w:hAnsi="Times New Roman" w:cs="Times New Roman"/>
        </w:rPr>
        <w:t xml:space="preserve">. Han nämnde även att det finns ett ställa mellan </w:t>
      </w:r>
      <w:proofErr w:type="spellStart"/>
      <w:r>
        <w:rPr>
          <w:rFonts w:ascii="Times New Roman" w:hAnsi="Times New Roman" w:cs="Times New Roman"/>
        </w:rPr>
        <w:t>Enoteket</w:t>
      </w:r>
      <w:proofErr w:type="spellEnd"/>
      <w:r>
        <w:rPr>
          <w:rFonts w:ascii="Times New Roman" w:hAnsi="Times New Roman" w:cs="Times New Roman"/>
        </w:rPr>
        <w:t xml:space="preserve"> och Strykjärnet som heter </w:t>
      </w:r>
      <w:proofErr w:type="spellStart"/>
      <w:r>
        <w:rPr>
          <w:rFonts w:ascii="Times New Roman" w:hAnsi="Times New Roman" w:cs="Times New Roman"/>
          <w:b/>
        </w:rPr>
        <w:t>Coffice</w:t>
      </w:r>
      <w:proofErr w:type="spellEnd"/>
      <w:r>
        <w:rPr>
          <w:rFonts w:ascii="Times New Roman" w:hAnsi="Times New Roman" w:cs="Times New Roman"/>
        </w:rPr>
        <w:t xml:space="preserve"> där man som student kan sitta och plugga. Man får även gratis fredagsfrukost. </w:t>
      </w:r>
      <w:r w:rsidR="00CF27AE">
        <w:rPr>
          <w:rFonts w:ascii="Times New Roman" w:hAnsi="Times New Roman" w:cs="Times New Roman"/>
        </w:rPr>
        <w:t xml:space="preserve"> </w:t>
      </w:r>
    </w:p>
    <w:p w14:paraId="19EB33CD" w14:textId="6F923454" w:rsidR="00CF27AE" w:rsidRDefault="00B614DD" w:rsidP="00B614DD">
      <w:pPr>
        <w:pStyle w:val="Liststycke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Camilla var på p</w:t>
      </w:r>
      <w:r w:rsidR="00CF27AE">
        <w:rPr>
          <w:rFonts w:ascii="Times New Roman" w:hAnsi="Times New Roman" w:cs="Times New Roman"/>
        </w:rPr>
        <w:t>rogramråd</w:t>
      </w:r>
      <w:r>
        <w:rPr>
          <w:rFonts w:ascii="Times New Roman" w:hAnsi="Times New Roman" w:cs="Times New Roman"/>
        </w:rPr>
        <w:t>et</w:t>
      </w:r>
      <w:r w:rsidR="00CF27AE">
        <w:rPr>
          <w:rFonts w:ascii="Times New Roman" w:hAnsi="Times New Roman" w:cs="Times New Roman"/>
        </w:rPr>
        <w:t xml:space="preserve"> idag</w:t>
      </w:r>
      <w:r>
        <w:rPr>
          <w:rFonts w:ascii="Times New Roman" w:hAnsi="Times New Roman" w:cs="Times New Roman"/>
        </w:rPr>
        <w:t xml:space="preserve"> (2016-10-10). Där förde man </w:t>
      </w:r>
      <w:r w:rsidR="00CF27AE">
        <w:rPr>
          <w:rFonts w:ascii="Times New Roman" w:hAnsi="Times New Roman" w:cs="Times New Roman"/>
        </w:rPr>
        <w:t xml:space="preserve">diskussioner </w:t>
      </w:r>
      <w:r>
        <w:rPr>
          <w:rFonts w:ascii="Times New Roman" w:hAnsi="Times New Roman" w:cs="Times New Roman"/>
        </w:rPr>
        <w:t xml:space="preserve">kring samarbetet mellan </w:t>
      </w:r>
      <w:r w:rsidR="00CF27AE">
        <w:rPr>
          <w:rFonts w:ascii="Times New Roman" w:hAnsi="Times New Roman" w:cs="Times New Roman"/>
        </w:rPr>
        <w:t xml:space="preserve">universitetet och </w:t>
      </w:r>
      <w:r>
        <w:rPr>
          <w:rFonts w:ascii="Times New Roman" w:hAnsi="Times New Roman" w:cs="Times New Roman"/>
        </w:rPr>
        <w:t xml:space="preserve">de </w:t>
      </w:r>
      <w:r w:rsidR="00CF27AE">
        <w:rPr>
          <w:rFonts w:ascii="Times New Roman" w:hAnsi="Times New Roman" w:cs="Times New Roman"/>
        </w:rPr>
        <w:t>verksamma</w:t>
      </w:r>
      <w:r>
        <w:rPr>
          <w:rFonts w:ascii="Times New Roman" w:hAnsi="Times New Roman" w:cs="Times New Roman"/>
        </w:rPr>
        <w:t>. Man diskuterade även kring aspiranttjänsterna som erbjuds men som allt färre studenter väljer att söka till något de verksamma ställer sig frågande till.</w:t>
      </w:r>
      <w:r w:rsidR="00CF27AE">
        <w:rPr>
          <w:rFonts w:ascii="Times New Roman" w:hAnsi="Times New Roman" w:cs="Times New Roman"/>
        </w:rPr>
        <w:t xml:space="preserve"> </w:t>
      </w:r>
    </w:p>
    <w:p w14:paraId="6F2EFD23" w14:textId="77777777" w:rsidR="00CF27AE" w:rsidRDefault="00CF27AE" w:rsidP="00770606">
      <w:pPr>
        <w:pStyle w:val="Liststycke"/>
        <w:spacing w:line="276" w:lineRule="auto"/>
        <w:ind w:left="1440"/>
        <w:rPr>
          <w:rFonts w:ascii="Times New Roman" w:hAnsi="Times New Roman" w:cs="Times New Roman"/>
        </w:rPr>
      </w:pPr>
    </w:p>
    <w:p w14:paraId="78B2145C" w14:textId="77777777" w:rsidR="001A3F86" w:rsidRDefault="001A3F86" w:rsidP="003D7DA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A3F86">
        <w:rPr>
          <w:rFonts w:ascii="Times New Roman" w:hAnsi="Times New Roman" w:cs="Times New Roman"/>
        </w:rPr>
        <w:lastRenderedPageBreak/>
        <w:t>Aktuellt</w:t>
      </w:r>
    </w:p>
    <w:p w14:paraId="62C3F5F2" w14:textId="77777777" w:rsidR="00CF27AE" w:rsidRPr="00B614DD" w:rsidRDefault="00CF27AE" w:rsidP="00CF27AE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B614DD">
        <w:rPr>
          <w:rFonts w:ascii="Times New Roman" w:hAnsi="Times New Roman" w:cs="Times New Roman"/>
          <w:b/>
        </w:rPr>
        <w:t>Nyhetsbrev</w:t>
      </w:r>
    </w:p>
    <w:p w14:paraId="3BF43E16" w14:textId="77777777" w:rsidR="00B614DD" w:rsidRDefault="00B614DD" w:rsidP="00B614DD">
      <w:pPr>
        <w:pStyle w:val="Liststycke"/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Studenter har uppmärksammat att de inte får styrelsens nyhetsbrev. Vissa brev hamnar i skräpposten. Frågan är dock hur vi ska lösa detta problem? Daniel kom med </w:t>
      </w:r>
      <w:proofErr w:type="gramStart"/>
      <w:r>
        <w:rPr>
          <w:rFonts w:ascii="Times New Roman" w:hAnsi="Times New Roman" w:cs="Times New Roman"/>
        </w:rPr>
        <w:t>idéen</w:t>
      </w:r>
      <w:proofErr w:type="gramEnd"/>
      <w:r>
        <w:rPr>
          <w:rFonts w:ascii="Times New Roman" w:hAnsi="Times New Roman" w:cs="Times New Roman"/>
        </w:rPr>
        <w:t xml:space="preserve"> att man måste lägga till honom som betrodd för att de kanske ska kunna hamna på rätt ställe. </w:t>
      </w:r>
    </w:p>
    <w:p w14:paraId="7C777785" w14:textId="77777777" w:rsidR="00B614DD" w:rsidRDefault="00B614DD" w:rsidP="00B614DD">
      <w:pPr>
        <w:pStyle w:val="Liststycke"/>
        <w:spacing w:line="276" w:lineRule="auto"/>
        <w:ind w:left="1080"/>
        <w:rPr>
          <w:rFonts w:ascii="Times New Roman" w:hAnsi="Times New Roman" w:cs="Times New Roman"/>
        </w:rPr>
      </w:pPr>
    </w:p>
    <w:p w14:paraId="5C917FF7" w14:textId="36A72A0F" w:rsidR="00B614DD" w:rsidRPr="00B614DD" w:rsidRDefault="001A3F86" w:rsidP="00B614DD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>UB</w:t>
      </w:r>
      <w:r w:rsidRPr="001F004C">
        <w:rPr>
          <w:rFonts w:ascii="Times New Roman" w:hAnsi="Times New Roman" w:cs="Times New Roman"/>
        </w:rPr>
        <w:t xml:space="preserve">: </w:t>
      </w:r>
    </w:p>
    <w:p w14:paraId="0599E98C" w14:textId="7A88181C" w:rsidR="001A3F86" w:rsidRDefault="00B614DD" w:rsidP="001A3F86">
      <w:pPr>
        <w:pStyle w:val="Liststycke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 a</w:t>
      </w:r>
      <w:r w:rsidR="00CF27AE">
        <w:rPr>
          <w:rFonts w:ascii="Times New Roman" w:hAnsi="Times New Roman" w:cs="Times New Roman"/>
        </w:rPr>
        <w:t xml:space="preserve">nsvarig </w:t>
      </w:r>
      <w:r>
        <w:rPr>
          <w:rFonts w:ascii="Times New Roman" w:hAnsi="Times New Roman" w:cs="Times New Roman"/>
        </w:rPr>
        <w:t>Emma och Vice UB Karina är inte närvarande på mötet</w:t>
      </w:r>
      <w:r w:rsidR="00CF27AE">
        <w:rPr>
          <w:rFonts w:ascii="Times New Roman" w:hAnsi="Times New Roman" w:cs="Times New Roman"/>
        </w:rPr>
        <w:t xml:space="preserve"> men har lämnat punkter som </w:t>
      </w:r>
      <w:r>
        <w:rPr>
          <w:rFonts w:ascii="Times New Roman" w:hAnsi="Times New Roman" w:cs="Times New Roman"/>
        </w:rPr>
        <w:t xml:space="preserve">de vill att övriga i </w:t>
      </w:r>
      <w:r w:rsidR="00CF27AE">
        <w:rPr>
          <w:rFonts w:ascii="Times New Roman" w:hAnsi="Times New Roman" w:cs="Times New Roman"/>
        </w:rPr>
        <w:t xml:space="preserve">styrelsen ska </w:t>
      </w:r>
      <w:r>
        <w:rPr>
          <w:rFonts w:ascii="Times New Roman" w:hAnsi="Times New Roman" w:cs="Times New Roman"/>
        </w:rPr>
        <w:t>få vetskap om</w:t>
      </w:r>
      <w:r w:rsidR="00CF27AE">
        <w:rPr>
          <w:rFonts w:ascii="Times New Roman" w:hAnsi="Times New Roman" w:cs="Times New Roman"/>
        </w:rPr>
        <w:t xml:space="preserve">. UB har varit på </w:t>
      </w:r>
      <w:r>
        <w:rPr>
          <w:rFonts w:ascii="Times New Roman" w:hAnsi="Times New Roman" w:cs="Times New Roman"/>
        </w:rPr>
        <w:t xml:space="preserve">termin 1 föreläsning om studentinflytande </w:t>
      </w:r>
      <w:r w:rsidR="00CF27AE">
        <w:rPr>
          <w:rFonts w:ascii="Times New Roman" w:hAnsi="Times New Roman" w:cs="Times New Roman"/>
        </w:rPr>
        <w:t>och har hittat kursrådsrepresentanter</w:t>
      </w:r>
      <w:r>
        <w:rPr>
          <w:rFonts w:ascii="Times New Roman" w:hAnsi="Times New Roman" w:cs="Times New Roman"/>
        </w:rPr>
        <w:t>. Dessa ska ha möte tillsammans med UB den 7 november och den 12 december</w:t>
      </w:r>
    </w:p>
    <w:p w14:paraId="52045310" w14:textId="77777777" w:rsidR="001A3F86" w:rsidRPr="00925014" w:rsidRDefault="001A3F86" w:rsidP="001A3F8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0AF36F0C" w14:textId="77777777" w:rsidR="001A3F86" w:rsidRDefault="001A3F86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F004C">
        <w:rPr>
          <w:rFonts w:ascii="Times New Roman" w:hAnsi="Times New Roman" w:cs="Times New Roman"/>
          <w:b/>
        </w:rPr>
        <w:t>AMO</w:t>
      </w:r>
      <w:proofErr w:type="spellEnd"/>
      <w:r w:rsidRPr="001F004C">
        <w:rPr>
          <w:rFonts w:ascii="Times New Roman" w:hAnsi="Times New Roman" w:cs="Times New Roman"/>
        </w:rPr>
        <w:t xml:space="preserve">: </w:t>
      </w:r>
    </w:p>
    <w:p w14:paraId="37F7D7DB" w14:textId="12CF686B" w:rsidR="001A3F86" w:rsidRDefault="00CF27AE" w:rsidP="001A3F8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AMO</w:t>
      </w:r>
      <w:proofErr w:type="spellEnd"/>
      <w:r>
        <w:rPr>
          <w:rFonts w:ascii="Times New Roman" w:hAnsi="Times New Roman" w:cs="Times New Roman"/>
        </w:rPr>
        <w:t xml:space="preserve"> </w:t>
      </w:r>
      <w:r w:rsidR="00B614DD">
        <w:rPr>
          <w:rFonts w:ascii="Times New Roman" w:hAnsi="Times New Roman" w:cs="Times New Roman"/>
        </w:rPr>
        <w:t xml:space="preserve">ska ha möte på onsdag den 12 oktober 2016 </w:t>
      </w:r>
    </w:p>
    <w:p w14:paraId="39E586F8" w14:textId="77777777" w:rsidR="00B614DD" w:rsidRPr="006B531A" w:rsidRDefault="00B614DD" w:rsidP="00B614DD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3A20C4C0" w14:textId="77777777" w:rsidR="001A3F86" w:rsidRDefault="001A3F86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>AMU</w:t>
      </w:r>
      <w:r w:rsidRPr="001F004C">
        <w:rPr>
          <w:rFonts w:ascii="Times New Roman" w:hAnsi="Times New Roman" w:cs="Times New Roman"/>
        </w:rPr>
        <w:t xml:space="preserve">: </w:t>
      </w:r>
    </w:p>
    <w:p w14:paraId="3BFE639F" w14:textId="77777777" w:rsidR="00B614DD" w:rsidRDefault="00B614DD" w:rsidP="00CF27AE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B614DD">
        <w:rPr>
          <w:rFonts w:ascii="Times New Roman" w:hAnsi="Times New Roman" w:cs="Times New Roman"/>
        </w:rPr>
        <w:t>AMU a</w:t>
      </w:r>
      <w:r w:rsidR="00CF27AE" w:rsidRPr="00B614DD">
        <w:rPr>
          <w:rFonts w:ascii="Times New Roman" w:hAnsi="Times New Roman" w:cs="Times New Roman"/>
        </w:rPr>
        <w:t xml:space="preserve">nsvarig är inte </w:t>
      </w:r>
      <w:r w:rsidRPr="00B614DD">
        <w:rPr>
          <w:rFonts w:ascii="Times New Roman" w:hAnsi="Times New Roman" w:cs="Times New Roman"/>
        </w:rPr>
        <w:t>närvarand</w:t>
      </w:r>
      <w:r>
        <w:rPr>
          <w:rFonts w:ascii="Times New Roman" w:hAnsi="Times New Roman" w:cs="Times New Roman"/>
        </w:rPr>
        <w:t>e på mötet men rapporterar att:</w:t>
      </w:r>
    </w:p>
    <w:p w14:paraId="42D6CFDA" w14:textId="6D23E166" w:rsidR="00917946" w:rsidRDefault="00917946" w:rsidP="00B614DD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 w:rsidRPr="00B614DD">
        <w:rPr>
          <w:rFonts w:ascii="Times New Roman" w:hAnsi="Times New Roman" w:cs="Times New Roman"/>
        </w:rPr>
        <w:t>Evenemanget</w:t>
      </w:r>
      <w:r w:rsidR="00B614DD">
        <w:rPr>
          <w:rFonts w:ascii="Times New Roman" w:hAnsi="Times New Roman" w:cs="Times New Roman"/>
        </w:rPr>
        <w:t xml:space="preserve"> rörande Socionomdagen 2016 nu ligger ute på </w:t>
      </w:r>
      <w:proofErr w:type="spellStart"/>
      <w:r w:rsidR="00B614DD">
        <w:rPr>
          <w:rFonts w:ascii="Times New Roman" w:hAnsi="Times New Roman" w:cs="Times New Roman"/>
        </w:rPr>
        <w:t>facebook</w:t>
      </w:r>
      <w:proofErr w:type="spellEnd"/>
      <w:r w:rsidR="00B614DD">
        <w:rPr>
          <w:rFonts w:ascii="Times New Roman" w:hAnsi="Times New Roman" w:cs="Times New Roman"/>
        </w:rPr>
        <w:t xml:space="preserve">! </w:t>
      </w:r>
      <w:r w:rsidR="00B614DD" w:rsidRPr="00B614DD">
        <w:rPr>
          <w:rFonts w:ascii="Times New Roman" w:hAnsi="Times New Roman" w:cs="Times New Roman"/>
        </w:rPr>
        <w:t>D</w:t>
      </w:r>
      <w:r w:rsidRPr="00B614DD">
        <w:rPr>
          <w:rFonts w:ascii="Times New Roman" w:hAnsi="Times New Roman" w:cs="Times New Roman"/>
        </w:rPr>
        <w:t xml:space="preserve">aniel har även skickat ut mail </w:t>
      </w:r>
      <w:r w:rsidR="00B614DD" w:rsidRPr="00B614DD">
        <w:rPr>
          <w:rFonts w:ascii="Times New Roman" w:hAnsi="Times New Roman" w:cs="Times New Roman"/>
        </w:rPr>
        <w:t xml:space="preserve">till alla studenter </w:t>
      </w:r>
      <w:r w:rsidRPr="00B614DD">
        <w:rPr>
          <w:rFonts w:ascii="Times New Roman" w:hAnsi="Times New Roman" w:cs="Times New Roman"/>
        </w:rPr>
        <w:t>angående detta</w:t>
      </w:r>
      <w:r w:rsidR="00B614DD" w:rsidRPr="00B614DD">
        <w:rPr>
          <w:rFonts w:ascii="Times New Roman" w:hAnsi="Times New Roman" w:cs="Times New Roman"/>
        </w:rPr>
        <w:t xml:space="preserve"> då alla inte har tillgång till </w:t>
      </w:r>
      <w:proofErr w:type="spellStart"/>
      <w:r w:rsidR="00B614DD" w:rsidRPr="00B614DD">
        <w:rPr>
          <w:rFonts w:ascii="Times New Roman" w:hAnsi="Times New Roman" w:cs="Times New Roman"/>
        </w:rPr>
        <w:t>facebook</w:t>
      </w:r>
      <w:proofErr w:type="spellEnd"/>
      <w:r w:rsidR="00B614DD" w:rsidRPr="00B614DD">
        <w:rPr>
          <w:rFonts w:ascii="Times New Roman" w:hAnsi="Times New Roman" w:cs="Times New Roman"/>
        </w:rPr>
        <w:t>.</w:t>
      </w:r>
      <w:r w:rsidR="00B614DD">
        <w:rPr>
          <w:rFonts w:ascii="Times New Roman" w:hAnsi="Times New Roman" w:cs="Times New Roman"/>
        </w:rPr>
        <w:t xml:space="preserve"> </w:t>
      </w:r>
      <w:r w:rsidRPr="00B614DD">
        <w:rPr>
          <w:rFonts w:ascii="Times New Roman" w:hAnsi="Times New Roman" w:cs="Times New Roman"/>
        </w:rPr>
        <w:t>L</w:t>
      </w:r>
      <w:r w:rsidR="00B614DD">
        <w:rPr>
          <w:rFonts w:ascii="Times New Roman" w:hAnsi="Times New Roman" w:cs="Times New Roman"/>
        </w:rPr>
        <w:t xml:space="preserve">iv och Mia ska göra en ”affisch” med information om var och när de olika föreläsningarna ska äga rum samt vilka utställare som kommer att vara närvarande under dagen. </w:t>
      </w:r>
      <w:r w:rsidR="00B614DD" w:rsidRPr="00B614DD">
        <w:rPr>
          <w:rFonts w:ascii="Times New Roman" w:hAnsi="Times New Roman" w:cs="Times New Roman"/>
          <w:b/>
        </w:rPr>
        <w:t>GLÖM EJ</w:t>
      </w:r>
      <w:r w:rsidR="00B614DD">
        <w:rPr>
          <w:rFonts w:ascii="Times New Roman" w:hAnsi="Times New Roman" w:cs="Times New Roman"/>
        </w:rPr>
        <w:t xml:space="preserve"> att s</w:t>
      </w:r>
      <w:r w:rsidRPr="00B614DD">
        <w:rPr>
          <w:rFonts w:ascii="Times New Roman" w:hAnsi="Times New Roman" w:cs="Times New Roman"/>
        </w:rPr>
        <w:t xml:space="preserve">ista anmälningsdag för mackan är den </w:t>
      </w:r>
      <w:r w:rsidRPr="00B614DD">
        <w:rPr>
          <w:rFonts w:ascii="Times New Roman" w:hAnsi="Times New Roman" w:cs="Times New Roman"/>
          <w:b/>
        </w:rPr>
        <w:t>12 oktober</w:t>
      </w:r>
      <w:r w:rsidR="00B614DD">
        <w:rPr>
          <w:rFonts w:ascii="Times New Roman" w:hAnsi="Times New Roman" w:cs="Times New Roman"/>
        </w:rPr>
        <w:t>!</w:t>
      </w:r>
    </w:p>
    <w:p w14:paraId="148AE4EB" w14:textId="77777777" w:rsidR="00B614DD" w:rsidRPr="00B614DD" w:rsidRDefault="00B614DD" w:rsidP="00B614DD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45F0C97E" w14:textId="77777777" w:rsidR="001A3F86" w:rsidRDefault="001A3F86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E570D">
        <w:rPr>
          <w:rFonts w:ascii="Times New Roman" w:hAnsi="Times New Roman" w:cs="Times New Roman"/>
          <w:b/>
        </w:rPr>
        <w:t>Grön sektion</w:t>
      </w:r>
      <w:r w:rsidRPr="001F004C">
        <w:rPr>
          <w:rFonts w:ascii="Times New Roman" w:hAnsi="Times New Roman" w:cs="Times New Roman"/>
        </w:rPr>
        <w:t xml:space="preserve">: </w:t>
      </w:r>
    </w:p>
    <w:p w14:paraId="416EC4CF" w14:textId="3B135471" w:rsidR="001A3F86" w:rsidRDefault="00B614DD" w:rsidP="001A3F8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27 oktober kl. 15:15 kommer det att vara en </w:t>
      </w:r>
      <w:r w:rsidR="00917946">
        <w:rPr>
          <w:rFonts w:ascii="Times New Roman" w:hAnsi="Times New Roman" w:cs="Times New Roman"/>
        </w:rPr>
        <w:t>miljöföreläsning av Johan i Linköping Valla</w:t>
      </w:r>
    </w:p>
    <w:p w14:paraId="6F9B39C8" w14:textId="77777777" w:rsidR="00B614DD" w:rsidRPr="00B614DD" w:rsidRDefault="00B614DD" w:rsidP="00B614DD">
      <w:pPr>
        <w:spacing w:line="276" w:lineRule="auto"/>
        <w:rPr>
          <w:rFonts w:ascii="Times New Roman" w:hAnsi="Times New Roman" w:cs="Times New Roman"/>
        </w:rPr>
      </w:pPr>
    </w:p>
    <w:p w14:paraId="51811177" w14:textId="77777777" w:rsidR="001A3F86" w:rsidRDefault="003D7DA6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Rekryteringsprocessen</w:t>
      </w:r>
      <w:r w:rsidR="001A3F86" w:rsidRPr="006E1795">
        <w:rPr>
          <w:rFonts w:ascii="Times New Roman" w:hAnsi="Times New Roman" w:cs="Times New Roman"/>
          <w:b/>
        </w:rPr>
        <w:t xml:space="preserve"> </w:t>
      </w:r>
    </w:p>
    <w:p w14:paraId="5F87DB05" w14:textId="3CE97D96" w:rsidR="001A3F86" w:rsidRDefault="00917946" w:rsidP="001A3F8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</w:t>
      </w:r>
      <w:r w:rsidR="00B614DD">
        <w:rPr>
          <w:rFonts w:ascii="Times New Roman" w:hAnsi="Times New Roman" w:cs="Times New Roman"/>
        </w:rPr>
        <w:t xml:space="preserve"> ska vi locka </w:t>
      </w:r>
      <w:r>
        <w:rPr>
          <w:rFonts w:ascii="Times New Roman" w:hAnsi="Times New Roman" w:cs="Times New Roman"/>
        </w:rPr>
        <w:t>studenter till att bli studentrepresentanter</w:t>
      </w:r>
      <w:r w:rsidR="000A7955">
        <w:rPr>
          <w:rFonts w:ascii="Times New Roman" w:hAnsi="Times New Roman" w:cs="Times New Roman"/>
        </w:rPr>
        <w:t>?</w:t>
      </w:r>
    </w:p>
    <w:p w14:paraId="6483A8E0" w14:textId="6BC61604" w:rsidR="00B614DD" w:rsidRDefault="00B614DD" w:rsidP="00B614DD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ska ha ett bord på socionomdagen där Ivana och Simon som är ansvariga informerar studenter om vad det innebär att vara studentrepresentant och hur man söker</w:t>
      </w:r>
      <w:r w:rsidR="00F65D66">
        <w:rPr>
          <w:rFonts w:ascii="Times New Roman" w:hAnsi="Times New Roman" w:cs="Times New Roman"/>
        </w:rPr>
        <w:t xml:space="preserve">. Efter dagens presentation för termin 1 </w:t>
      </w:r>
      <w:r>
        <w:rPr>
          <w:rFonts w:ascii="Times New Roman" w:hAnsi="Times New Roman" w:cs="Times New Roman"/>
        </w:rPr>
        <w:t>verkade</w:t>
      </w:r>
      <w:r w:rsidR="00F65D66">
        <w:rPr>
          <w:rFonts w:ascii="Times New Roman" w:hAnsi="Times New Roman" w:cs="Times New Roman"/>
        </w:rPr>
        <w:t xml:space="preserve"> det</w:t>
      </w:r>
      <w:r>
        <w:rPr>
          <w:rFonts w:ascii="Times New Roman" w:hAnsi="Times New Roman" w:cs="Times New Roman"/>
        </w:rPr>
        <w:t xml:space="preserve"> som att många inte tagit del av informationen som finns ute på våra sociala medier och hemsidan.</w:t>
      </w:r>
      <w:r w:rsidR="00F65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9EA3205" w14:textId="390AEB5E" w:rsidR="000A7955" w:rsidRDefault="00970559" w:rsidP="001A3F8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Infomötet- vad tar vi upp</w:t>
      </w:r>
      <w:r w:rsidR="00F65D6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72F44685" w14:textId="0FEC6414" w:rsidR="00F65D66" w:rsidRDefault="00F65D66" w:rsidP="00F65D6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Punkter från My (general i </w:t>
      </w:r>
      <w:proofErr w:type="spellStart"/>
      <w:r>
        <w:rPr>
          <w:rFonts w:ascii="Times New Roman" w:hAnsi="Times New Roman" w:cs="Times New Roman"/>
        </w:rPr>
        <w:t>SoCeR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20424033" w14:textId="539960C8" w:rsidR="00F65D66" w:rsidRDefault="00F65D66" w:rsidP="00F65D6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Förklara vad Styrelsen är och vad vi gör</w:t>
      </w:r>
    </w:p>
    <w:p w14:paraId="5CF7EF71" w14:textId="20E1444B" w:rsidR="00F65D66" w:rsidRPr="00F65D66" w:rsidRDefault="00F65D66" w:rsidP="00F65D6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Förklara vad varje post innebär (kortfattat)</w:t>
      </w:r>
    </w:p>
    <w:p w14:paraId="288DD68A" w14:textId="7D05B0B5" w:rsidR="00970559" w:rsidRPr="00F65D66" w:rsidRDefault="00970559" w:rsidP="001A3F8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5D66">
        <w:rPr>
          <w:rFonts w:ascii="Times New Roman" w:hAnsi="Times New Roman" w:cs="Times New Roman"/>
          <w:b/>
          <w:sz w:val="28"/>
          <w:szCs w:val="28"/>
        </w:rPr>
        <w:t>Rekryteringsprocessen startar på socionomdagen</w:t>
      </w:r>
      <w:r w:rsidR="00F65D66">
        <w:rPr>
          <w:rFonts w:ascii="Times New Roman" w:hAnsi="Times New Roman" w:cs="Times New Roman"/>
          <w:b/>
          <w:sz w:val="28"/>
          <w:szCs w:val="28"/>
        </w:rPr>
        <w:t>!</w:t>
      </w:r>
      <w:r w:rsidRPr="00F65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6C3530" w14:textId="43E9A78E" w:rsidR="00970559" w:rsidRDefault="00F65D66" w:rsidP="001A3F8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Varje styrelsemedlem måste u</w:t>
      </w:r>
      <w:r w:rsidR="00970559">
        <w:rPr>
          <w:rFonts w:ascii="Times New Roman" w:hAnsi="Times New Roman" w:cs="Times New Roman"/>
        </w:rPr>
        <w:t xml:space="preserve">ppdatera </w:t>
      </w:r>
      <w:r>
        <w:rPr>
          <w:rFonts w:ascii="Times New Roman" w:hAnsi="Times New Roman" w:cs="Times New Roman"/>
        </w:rPr>
        <w:t xml:space="preserve">sina </w:t>
      </w:r>
      <w:r w:rsidR="00970559">
        <w:rPr>
          <w:rFonts w:ascii="Times New Roman" w:hAnsi="Times New Roman" w:cs="Times New Roman"/>
        </w:rPr>
        <w:t>postbeskrivningar</w:t>
      </w:r>
    </w:p>
    <w:p w14:paraId="75CDC1B5" w14:textId="77777777" w:rsidR="00F65D66" w:rsidRDefault="00F65D66" w:rsidP="00970559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Camilla har gjort ett schema över vad som ska göras och när det bör göras. </w:t>
      </w:r>
    </w:p>
    <w:p w14:paraId="5154612A" w14:textId="2E8B9C63" w:rsidR="00F65D66" w:rsidRDefault="00F65D66" w:rsidP="00970559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ska spela in en film om varför man är med i styrelsen då vi tror att det kan locka fler personer till att vilja se på än att exempelvis bara skriva ett inlägg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</w:p>
    <w:p w14:paraId="5869F40B" w14:textId="6D85324F" w:rsidR="00B802B8" w:rsidRPr="00F65D66" w:rsidRDefault="00F65D66" w:rsidP="00F65D66">
      <w:pPr>
        <w:spacing w:line="276" w:lineRule="auto"/>
        <w:ind w:left="1800"/>
        <w:rPr>
          <w:rFonts w:ascii="Times New Roman" w:hAnsi="Times New Roman" w:cs="Times New Roman"/>
        </w:rPr>
      </w:pPr>
      <w:r w:rsidRPr="00F65D66">
        <w:rPr>
          <w:rFonts w:ascii="Times New Roman" w:hAnsi="Times New Roman" w:cs="Times New Roman"/>
        </w:rPr>
        <w:t xml:space="preserve">Frågan är dock när, var och </w:t>
      </w:r>
      <w:r w:rsidR="00B802B8" w:rsidRPr="00F65D66">
        <w:rPr>
          <w:rFonts w:ascii="Times New Roman" w:hAnsi="Times New Roman" w:cs="Times New Roman"/>
        </w:rPr>
        <w:t>hur</w:t>
      </w:r>
      <w:r w:rsidRPr="00F65D66">
        <w:rPr>
          <w:rFonts w:ascii="Times New Roman" w:hAnsi="Times New Roman" w:cs="Times New Roman"/>
        </w:rPr>
        <w:t xml:space="preserve"> vi ska göra den</w:t>
      </w:r>
      <w:r w:rsidR="00B802B8" w:rsidRPr="00F65D6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Vi bör lägga upp den någon gång i mitten av rekryteringsprocessen </w:t>
      </w:r>
      <w:proofErr w:type="gramStart"/>
      <w:r>
        <w:rPr>
          <w:rFonts w:ascii="Times New Roman" w:hAnsi="Times New Roman" w:cs="Times New Roman"/>
        </w:rPr>
        <w:t xml:space="preserve">ca. </w:t>
      </w:r>
      <w:proofErr w:type="gramEnd"/>
      <w:r>
        <w:rPr>
          <w:rFonts w:ascii="Times New Roman" w:hAnsi="Times New Roman" w:cs="Times New Roman"/>
        </w:rPr>
        <w:t xml:space="preserve">1 november. Camilla ska lägga upp en röstning i styrelsens grupp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så att vi kan bestämma vilket datum vi ska spela in den. Vi ska även spela in ett gyckel till socionomsittningen- detta kanske man kan göra samma dag?</w:t>
      </w:r>
    </w:p>
    <w:p w14:paraId="07750B1E" w14:textId="29E7EEC5" w:rsidR="00F53801" w:rsidRPr="00F65D66" w:rsidRDefault="00F53801" w:rsidP="00F65D66">
      <w:pPr>
        <w:pStyle w:val="Liststycke"/>
        <w:spacing w:line="276" w:lineRule="auto"/>
        <w:ind w:left="1576" w:firstLine="224"/>
        <w:rPr>
          <w:rFonts w:ascii="Times New Roman" w:hAnsi="Times New Roman" w:cs="Times New Roman"/>
          <w:b/>
        </w:rPr>
      </w:pPr>
      <w:r w:rsidRPr="00F65D66">
        <w:rPr>
          <w:rFonts w:ascii="Times New Roman" w:hAnsi="Times New Roman" w:cs="Times New Roman"/>
          <w:b/>
        </w:rPr>
        <w:t xml:space="preserve">Daniel och Camilla har huvudansvaret </w:t>
      </w:r>
      <w:r w:rsidR="00F65D66">
        <w:rPr>
          <w:rFonts w:ascii="Times New Roman" w:hAnsi="Times New Roman" w:cs="Times New Roman"/>
          <w:b/>
        </w:rPr>
        <w:t>för detta</w:t>
      </w:r>
    </w:p>
    <w:p w14:paraId="77019F16" w14:textId="76739392" w:rsidR="00970559" w:rsidRDefault="00F65D66" w:rsidP="00F65D6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 tips: Vi kanske kan spela in filmerna efter nästa styrelsemöte då vi vet att majoriteten är på plats? </w:t>
      </w:r>
    </w:p>
    <w:p w14:paraId="1EA32654" w14:textId="1D9DD203" w:rsidR="00970559" w:rsidRDefault="00F65D66" w:rsidP="00970559">
      <w:pPr>
        <w:pStyle w:val="Liststycke"/>
        <w:numPr>
          <w:ilvl w:val="0"/>
          <w:numId w:val="18"/>
        </w:numPr>
        <w:spacing w:line="276" w:lineRule="auto"/>
        <w:ind w:left="1800"/>
        <w:rPr>
          <w:rFonts w:ascii="Times New Roman" w:hAnsi="Times New Roman" w:cs="Times New Roman"/>
        </w:rPr>
      </w:pPr>
      <w:r w:rsidRPr="00F65D66">
        <w:rPr>
          <w:rFonts w:ascii="Times New Roman" w:hAnsi="Times New Roman" w:cs="Times New Roman"/>
        </w:rPr>
        <w:t xml:space="preserve">Från och med nästa vecka börjar vi med </w:t>
      </w:r>
      <w:proofErr w:type="spellStart"/>
      <w:r w:rsidRPr="00F65D66">
        <w:rPr>
          <w:rFonts w:ascii="Times New Roman" w:hAnsi="Times New Roman" w:cs="Times New Roman"/>
        </w:rPr>
        <w:t>instgram</w:t>
      </w:r>
      <w:proofErr w:type="spellEnd"/>
      <w:r w:rsidRPr="00F65D66">
        <w:rPr>
          <w:rFonts w:ascii="Times New Roman" w:hAnsi="Times New Roman" w:cs="Times New Roman"/>
        </w:rPr>
        <w:t xml:space="preserve">- först ut är Liv </w:t>
      </w:r>
    </w:p>
    <w:p w14:paraId="4A8E7D9A" w14:textId="77777777" w:rsidR="00F65D66" w:rsidRPr="00F65D66" w:rsidRDefault="00F65D66" w:rsidP="00F65D6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74023A15" w14:textId="77777777" w:rsidR="001A3F86" w:rsidRDefault="003D7DA6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SU-projekt</w:t>
      </w:r>
    </w:p>
    <w:p w14:paraId="52D81DA1" w14:textId="273A7D38" w:rsidR="00F53801" w:rsidRDefault="00F65D66" w:rsidP="00F53801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F65D66">
        <w:rPr>
          <w:rFonts w:ascii="Times New Roman" w:hAnsi="Times New Roman" w:cs="Times New Roman"/>
        </w:rPr>
        <w:t>Styrelsens SU- projekt blir att tillsätta en kompetent v</w:t>
      </w:r>
      <w:r w:rsidR="00F53801" w:rsidRPr="00F65D66">
        <w:rPr>
          <w:rFonts w:ascii="Times New Roman" w:hAnsi="Times New Roman" w:cs="Times New Roman"/>
        </w:rPr>
        <w:t>alberedning</w:t>
      </w:r>
      <w:r>
        <w:rPr>
          <w:rFonts w:ascii="Times New Roman" w:hAnsi="Times New Roman" w:cs="Times New Roman"/>
        </w:rPr>
        <w:t xml:space="preserve">. </w:t>
      </w:r>
      <w:r w:rsidR="00F53801" w:rsidRPr="00F65D66">
        <w:rPr>
          <w:rFonts w:ascii="Times New Roman" w:hAnsi="Times New Roman" w:cs="Times New Roman"/>
        </w:rPr>
        <w:t xml:space="preserve">Huvudansvaret </w:t>
      </w:r>
      <w:r>
        <w:rPr>
          <w:rFonts w:ascii="Times New Roman" w:hAnsi="Times New Roman" w:cs="Times New Roman"/>
        </w:rPr>
        <w:t>för detta projekt får</w:t>
      </w:r>
      <w:r w:rsidR="00F53801" w:rsidRPr="00F65D66">
        <w:rPr>
          <w:rFonts w:ascii="Times New Roman" w:hAnsi="Times New Roman" w:cs="Times New Roman"/>
        </w:rPr>
        <w:t xml:space="preserve"> UB och </w:t>
      </w:r>
      <w:proofErr w:type="spellStart"/>
      <w:r w:rsidR="00F53801" w:rsidRPr="00F65D66">
        <w:rPr>
          <w:rFonts w:ascii="Times New Roman" w:hAnsi="Times New Roman" w:cs="Times New Roman"/>
        </w:rPr>
        <w:t>AMO</w:t>
      </w:r>
      <w:proofErr w:type="spellEnd"/>
    </w:p>
    <w:p w14:paraId="09E2A05E" w14:textId="77777777" w:rsidR="00F65D66" w:rsidRPr="00F65D66" w:rsidRDefault="00F65D66" w:rsidP="00F65D6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47F58FB1" w14:textId="77777777" w:rsidR="003D7DA6" w:rsidRPr="003D7DA6" w:rsidRDefault="003D7DA6" w:rsidP="003D7DA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3D7DA6">
        <w:rPr>
          <w:rFonts w:ascii="Times New Roman" w:hAnsi="Times New Roman" w:cs="Times New Roman"/>
          <w:b/>
        </w:rPr>
        <w:t>Ekonomi</w:t>
      </w:r>
    </w:p>
    <w:p w14:paraId="329649DA" w14:textId="4B8F7708" w:rsidR="003D7DA6" w:rsidRDefault="002E6240" w:rsidP="003D7DA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bör u</w:t>
      </w:r>
      <w:r w:rsidR="0018056E">
        <w:rPr>
          <w:rFonts w:ascii="Times New Roman" w:hAnsi="Times New Roman" w:cs="Times New Roman"/>
        </w:rPr>
        <w:t xml:space="preserve">pprätta generella uppdragskoder till utskotten </w:t>
      </w:r>
    </w:p>
    <w:p w14:paraId="5384252E" w14:textId="77777777" w:rsidR="002E6240" w:rsidRDefault="002E6240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Moa få delegationen att hjälpa utskotten med bokföring</w:t>
      </w:r>
    </w:p>
    <w:p w14:paraId="1B12D73A" w14:textId="77777777" w:rsidR="002E6240" w:rsidRDefault="002E6240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59D63DDA" w14:textId="67D3D940" w:rsidR="002E6240" w:rsidRPr="002E6240" w:rsidRDefault="002E6240" w:rsidP="002E6240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2E6240"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Moa får delegation</w:t>
      </w:r>
      <w:r w:rsidRPr="002E6240">
        <w:rPr>
          <w:rFonts w:ascii="Times New Roman" w:hAnsi="Times New Roman" w:cs="Times New Roman"/>
        </w:rPr>
        <w:t xml:space="preserve"> att hjälpa utskotten med</w:t>
      </w:r>
      <w:r w:rsidRPr="002E6240">
        <w:rPr>
          <w:rFonts w:ascii="Times New Roman" w:hAnsi="Times New Roman" w:cs="Times New Roman"/>
        </w:rPr>
        <w:tab/>
      </w:r>
      <w:r w:rsidRPr="002E6240">
        <w:rPr>
          <w:rFonts w:ascii="Times New Roman" w:hAnsi="Times New Roman" w:cs="Times New Roman"/>
        </w:rPr>
        <w:tab/>
        <w:t>bokföring</w:t>
      </w:r>
    </w:p>
    <w:p w14:paraId="61C62229" w14:textId="454269AF" w:rsidR="0018056E" w:rsidRDefault="0018056E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FBE48B" w14:textId="77777777" w:rsidR="002E6240" w:rsidRDefault="002E6240" w:rsidP="0018056E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2E6240">
        <w:rPr>
          <w:rFonts w:ascii="Times New Roman" w:hAnsi="Times New Roman" w:cs="Times New Roman"/>
        </w:rPr>
        <w:t xml:space="preserve">Hur gör vi med </w:t>
      </w:r>
      <w:proofErr w:type="spellStart"/>
      <w:r w:rsidRPr="002E6240">
        <w:rPr>
          <w:rFonts w:ascii="Times New Roman" w:hAnsi="Times New Roman" w:cs="Times New Roman"/>
        </w:rPr>
        <w:t>SoCeRs</w:t>
      </w:r>
      <w:proofErr w:type="spellEnd"/>
      <w:r w:rsidRPr="002E6240">
        <w:rPr>
          <w:rFonts w:ascii="Times New Roman" w:hAnsi="Times New Roman" w:cs="Times New Roman"/>
        </w:rPr>
        <w:t xml:space="preserve"> </w:t>
      </w:r>
      <w:proofErr w:type="spellStart"/>
      <w:r w:rsidRPr="002E6240">
        <w:rPr>
          <w:rFonts w:ascii="Times New Roman" w:hAnsi="Times New Roman" w:cs="Times New Roman"/>
        </w:rPr>
        <w:t>äskning</w:t>
      </w:r>
      <w:proofErr w:type="spellEnd"/>
      <w:r w:rsidRPr="002E6240">
        <w:rPr>
          <w:rFonts w:ascii="Times New Roman" w:hAnsi="Times New Roman" w:cs="Times New Roman"/>
        </w:rPr>
        <w:t xml:space="preserve"> för sina kläder? </w:t>
      </w:r>
    </w:p>
    <w:p w14:paraId="2C84F4F0" w14:textId="7361F563" w:rsidR="0018056E" w:rsidRPr="002E6240" w:rsidRDefault="0018056E" w:rsidP="002E6240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 w:rsidRPr="002E6240">
        <w:rPr>
          <w:rFonts w:ascii="Times New Roman" w:hAnsi="Times New Roman" w:cs="Times New Roman"/>
        </w:rPr>
        <w:t xml:space="preserve">De har äskat för </w:t>
      </w:r>
      <w:r w:rsidR="002E6240">
        <w:rPr>
          <w:rFonts w:ascii="Times New Roman" w:hAnsi="Times New Roman" w:cs="Times New Roman"/>
        </w:rPr>
        <w:t xml:space="preserve">bland annat: </w:t>
      </w:r>
    </w:p>
    <w:p w14:paraId="03B5539D" w14:textId="100FD05A" w:rsidR="00C477F9" w:rsidRDefault="00C477F9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Tröjor:</w:t>
      </w:r>
      <w:r w:rsidR="002E6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2941 kr</w:t>
      </w:r>
    </w:p>
    <w:p w14:paraId="5E5558E5" w14:textId="77777777" w:rsidR="00C477F9" w:rsidRDefault="00C477F9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Kepsar: 448 kr</w:t>
      </w:r>
    </w:p>
    <w:p w14:paraId="0B401F23" w14:textId="49B8CA10" w:rsidR="00C477F9" w:rsidRDefault="00C477F9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Revärer</w:t>
      </w:r>
      <w:r w:rsidR="002E62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548 kr</w:t>
      </w:r>
    </w:p>
    <w:p w14:paraId="35F7424E" w14:textId="512C9896" w:rsidR="00C477F9" w:rsidRDefault="00C477F9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Strumpor: </w:t>
      </w:r>
      <w:proofErr w:type="gramStart"/>
      <w:r>
        <w:rPr>
          <w:rFonts w:ascii="Times New Roman" w:hAnsi="Times New Roman" w:cs="Times New Roman"/>
        </w:rPr>
        <w:t>1105,02</w:t>
      </w:r>
      <w:proofErr w:type="gramEnd"/>
      <w:r>
        <w:rPr>
          <w:rFonts w:ascii="Times New Roman" w:hAnsi="Times New Roman" w:cs="Times New Roman"/>
        </w:rPr>
        <w:t xml:space="preserve"> kr</w:t>
      </w:r>
      <w:r w:rsidR="002E6240">
        <w:rPr>
          <w:rFonts w:ascii="Times New Roman" w:hAnsi="Times New Roman" w:cs="Times New Roman"/>
        </w:rPr>
        <w:t xml:space="preserve"> (2 par)</w:t>
      </w:r>
    </w:p>
    <w:p w14:paraId="36E684FD" w14:textId="77777777" w:rsidR="002E6240" w:rsidRDefault="002E6240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69B773D7" w14:textId="4488B73A" w:rsidR="00C477F9" w:rsidRDefault="002E6240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Totala summan bli: </w:t>
      </w:r>
      <w:r w:rsidR="00C477F9">
        <w:rPr>
          <w:rFonts w:ascii="Times New Roman" w:hAnsi="Times New Roman" w:cs="Times New Roman"/>
        </w:rPr>
        <w:t xml:space="preserve">4970, 02 kr </w:t>
      </w:r>
    </w:p>
    <w:p w14:paraId="3DE3E037" w14:textId="3C6DC5B2" w:rsidR="00C477F9" w:rsidRDefault="00C477F9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 vi </w:t>
      </w:r>
      <w:r w:rsidR="002E6240">
        <w:rPr>
          <w:rFonts w:ascii="Times New Roman" w:hAnsi="Times New Roman" w:cs="Times New Roman"/>
        </w:rPr>
        <w:t xml:space="preserve">i styrelsen godkänna summan för </w:t>
      </w:r>
      <w:proofErr w:type="spellStart"/>
      <w:r w:rsidR="002E6240">
        <w:rPr>
          <w:rFonts w:ascii="Times New Roman" w:hAnsi="Times New Roman" w:cs="Times New Roman"/>
        </w:rPr>
        <w:t>SoCeR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kläder </w:t>
      </w:r>
    </w:p>
    <w:p w14:paraId="5A460B97" w14:textId="4C377619" w:rsidR="002E6240" w:rsidRDefault="002E6240" w:rsidP="0018056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6A1D610A" w14:textId="7FE5CB48" w:rsidR="00C477F9" w:rsidRDefault="002E6240" w:rsidP="002E6240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2E6240"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E6240">
        <w:rPr>
          <w:rFonts w:ascii="Times New Roman" w:hAnsi="Times New Roman" w:cs="Times New Roman"/>
        </w:rPr>
        <w:t xml:space="preserve">Godkänna summan </w:t>
      </w:r>
      <w:proofErr w:type="gramStart"/>
      <w:r w:rsidRPr="002E6240">
        <w:rPr>
          <w:rFonts w:ascii="Times New Roman" w:hAnsi="Times New Roman" w:cs="Times New Roman"/>
        </w:rPr>
        <w:t>4970,02</w:t>
      </w:r>
      <w:proofErr w:type="gramEnd"/>
      <w:r w:rsidRPr="002E6240">
        <w:rPr>
          <w:rFonts w:ascii="Times New Roman" w:hAnsi="Times New Roman" w:cs="Times New Roman"/>
        </w:rPr>
        <w:t xml:space="preserve"> kr för </w:t>
      </w:r>
      <w:proofErr w:type="spellStart"/>
      <w:r w:rsidRPr="002E6240">
        <w:rPr>
          <w:rFonts w:ascii="Times New Roman" w:hAnsi="Times New Roman" w:cs="Times New Roman"/>
        </w:rPr>
        <w:t>SoCeRs</w:t>
      </w:r>
      <w:proofErr w:type="spellEnd"/>
      <w:r w:rsidRPr="002E6240">
        <w:rPr>
          <w:rFonts w:ascii="Times New Roman" w:hAnsi="Times New Roman" w:cs="Times New Roman"/>
        </w:rPr>
        <w:t xml:space="preserve"> kläder</w:t>
      </w:r>
      <w:r>
        <w:rPr>
          <w:rFonts w:ascii="Times New Roman" w:hAnsi="Times New Roman" w:cs="Times New Roman"/>
        </w:rPr>
        <w:t xml:space="preserve"> </w:t>
      </w:r>
    </w:p>
    <w:p w14:paraId="2DB48337" w14:textId="77777777" w:rsidR="002E6240" w:rsidRDefault="002E6240" w:rsidP="002E6240">
      <w:pPr>
        <w:pStyle w:val="Liststycke"/>
        <w:spacing w:line="276" w:lineRule="auto"/>
        <w:ind w:left="2160"/>
        <w:rPr>
          <w:rFonts w:ascii="Times New Roman" w:hAnsi="Times New Roman" w:cs="Times New Roman"/>
        </w:rPr>
      </w:pPr>
    </w:p>
    <w:p w14:paraId="0420AC48" w14:textId="5283A42C" w:rsidR="00C477F9" w:rsidRDefault="002E6240" w:rsidP="00C477F9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</w:t>
      </w:r>
      <w:r w:rsidR="00C477F9">
        <w:rPr>
          <w:rFonts w:ascii="Times New Roman" w:hAnsi="Times New Roman" w:cs="Times New Roman"/>
        </w:rPr>
        <w:t>ehöver skicka in styrdokumenten till banken då det blev strul igen</w:t>
      </w:r>
      <w:r>
        <w:rPr>
          <w:rFonts w:ascii="Times New Roman" w:hAnsi="Times New Roman" w:cs="Times New Roman"/>
        </w:rPr>
        <w:t xml:space="preserve">. Moa har börjat se över andra banker då det har varit allt för krångligt med Nordea detta verksamhetsår. Det kommer inte att skilja mycket i pris. </w:t>
      </w:r>
    </w:p>
    <w:p w14:paraId="68C2DE93" w14:textId="77777777" w:rsidR="002E6240" w:rsidRDefault="002E6240" w:rsidP="002E6240">
      <w:pPr>
        <w:spacing w:line="276" w:lineRule="auto"/>
        <w:ind w:left="496" w:firstLine="1304"/>
        <w:rPr>
          <w:rFonts w:ascii="Times New Roman" w:hAnsi="Times New Roman" w:cs="Times New Roman"/>
        </w:rPr>
      </w:pPr>
    </w:p>
    <w:p w14:paraId="16141106" w14:textId="77777777" w:rsidR="002E6240" w:rsidRDefault="002E6240" w:rsidP="002E6240">
      <w:pPr>
        <w:spacing w:line="276" w:lineRule="auto"/>
        <w:ind w:left="496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ny bank (Swedbank) istället för Nordea</w:t>
      </w:r>
    </w:p>
    <w:p w14:paraId="4CBE42CD" w14:textId="77777777" w:rsidR="002E6240" w:rsidRDefault="002E6240" w:rsidP="002E6240">
      <w:pPr>
        <w:spacing w:line="276" w:lineRule="auto"/>
        <w:ind w:left="496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16E1A969" w14:textId="1A6FF1FD" w:rsidR="002E6240" w:rsidRPr="002E6240" w:rsidRDefault="002E6240" w:rsidP="002E6240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2E6240"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E6240">
        <w:rPr>
          <w:rFonts w:ascii="Times New Roman" w:hAnsi="Times New Roman" w:cs="Times New Roman"/>
        </w:rPr>
        <w:t>byta bank från Nordea till Swedbank</w:t>
      </w:r>
    </w:p>
    <w:p w14:paraId="51D8DEF8" w14:textId="45E2683A" w:rsidR="00C477F9" w:rsidRPr="002E6240" w:rsidRDefault="002E6240" w:rsidP="002E624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7EEA6DD" w14:textId="20E1BFF7" w:rsidR="00034207" w:rsidRDefault="001F0CB4" w:rsidP="00034207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Examen</w:t>
      </w:r>
      <w:r w:rsidR="00034207">
        <w:rPr>
          <w:rFonts w:ascii="Times New Roman" w:hAnsi="Times New Roman" w:cs="Times New Roman"/>
        </w:rPr>
        <w:t>gruppen ä</w:t>
      </w:r>
      <w:r w:rsidR="002E6240">
        <w:rPr>
          <w:rFonts w:ascii="Times New Roman" w:hAnsi="Times New Roman" w:cs="Times New Roman"/>
        </w:rPr>
        <w:t>skar pengar för hyra av lokal (</w:t>
      </w:r>
      <w:proofErr w:type="spellStart"/>
      <w:r w:rsidR="002E6240">
        <w:rPr>
          <w:rFonts w:ascii="Times New Roman" w:hAnsi="Times New Roman" w:cs="Times New Roman"/>
        </w:rPr>
        <w:t>R</w:t>
      </w:r>
      <w:r w:rsidR="00034207">
        <w:rPr>
          <w:rFonts w:ascii="Times New Roman" w:hAnsi="Times New Roman" w:cs="Times New Roman"/>
        </w:rPr>
        <w:t>enströmen</w:t>
      </w:r>
      <w:proofErr w:type="spellEnd"/>
      <w:r w:rsidR="00034207">
        <w:rPr>
          <w:rFonts w:ascii="Times New Roman" w:hAnsi="Times New Roman" w:cs="Times New Roman"/>
        </w:rPr>
        <w:t xml:space="preserve">) </w:t>
      </w:r>
      <w:r w:rsidR="002E6240">
        <w:rPr>
          <w:rFonts w:ascii="Times New Roman" w:hAnsi="Times New Roman" w:cs="Times New Roman"/>
        </w:rPr>
        <w:t xml:space="preserve">till sin </w:t>
      </w:r>
      <w:proofErr w:type="spellStart"/>
      <w:r w:rsidR="002E6240">
        <w:rPr>
          <w:rFonts w:ascii="Times New Roman" w:hAnsi="Times New Roman" w:cs="Times New Roman"/>
        </w:rPr>
        <w:t>examen</w:t>
      </w:r>
      <w:r w:rsidR="00034207">
        <w:rPr>
          <w:rFonts w:ascii="Times New Roman" w:hAnsi="Times New Roman" w:cs="Times New Roman"/>
        </w:rPr>
        <w:t>cermoni</w:t>
      </w:r>
      <w:proofErr w:type="spellEnd"/>
      <w:r w:rsidR="00034207">
        <w:rPr>
          <w:rFonts w:ascii="Times New Roman" w:hAnsi="Times New Roman" w:cs="Times New Roman"/>
        </w:rPr>
        <w:t xml:space="preserve">. </w:t>
      </w:r>
      <w:r w:rsidR="002E6240">
        <w:rPr>
          <w:rFonts w:ascii="Times New Roman" w:hAnsi="Times New Roman" w:cs="Times New Roman"/>
        </w:rPr>
        <w:t>De ä</w:t>
      </w:r>
      <w:r w:rsidR="00034207">
        <w:rPr>
          <w:rFonts w:ascii="Times New Roman" w:hAnsi="Times New Roman" w:cs="Times New Roman"/>
        </w:rPr>
        <w:t>skar 11 000 kr</w:t>
      </w:r>
      <w:r w:rsidR="002E6240">
        <w:rPr>
          <w:rFonts w:ascii="Times New Roman" w:hAnsi="Times New Roman" w:cs="Times New Roman"/>
        </w:rPr>
        <w:t xml:space="preserve">. Styrelsen har tidigare godkänt en summa av 10 000 kr, något vi bör förhålla oss till i år igen. </w:t>
      </w:r>
    </w:p>
    <w:p w14:paraId="1CB30C0E" w14:textId="77777777" w:rsidR="002E6240" w:rsidRDefault="002E6240" w:rsidP="00034207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1AB333D5" w14:textId="511F4370" w:rsidR="001F0CB4" w:rsidRDefault="002E6240" w:rsidP="001F0CB4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vi besluta att godkänna en del av</w:t>
      </w:r>
      <w:r w:rsidR="001F0CB4">
        <w:rPr>
          <w:rFonts w:ascii="Times New Roman" w:hAnsi="Times New Roman" w:cs="Times New Roman"/>
        </w:rPr>
        <w:t xml:space="preserve"> examengruppens </w:t>
      </w:r>
      <w:proofErr w:type="spellStart"/>
      <w:r w:rsidR="001F0CB4">
        <w:rPr>
          <w:rFonts w:ascii="Times New Roman" w:hAnsi="Times New Roman" w:cs="Times New Roman"/>
        </w:rPr>
        <w:t>äskning</w:t>
      </w:r>
      <w:proofErr w:type="spellEnd"/>
      <w:r w:rsidR="001F0CB4">
        <w:rPr>
          <w:rFonts w:ascii="Times New Roman" w:hAnsi="Times New Roman" w:cs="Times New Roman"/>
        </w:rPr>
        <w:t>- 10 000 kr?</w:t>
      </w:r>
    </w:p>
    <w:p w14:paraId="6DCEAA96" w14:textId="77777777" w:rsidR="001F0CB4" w:rsidRDefault="001F0CB4" w:rsidP="001F0CB4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0F8E1856" w14:textId="27FFDB98" w:rsidR="001F0CB4" w:rsidRDefault="001F0CB4" w:rsidP="001F0CB4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1F0CB4">
        <w:rPr>
          <w:rFonts w:ascii="Times New Roman" w:hAnsi="Times New Roman" w:cs="Times New Roman"/>
        </w:rPr>
        <w:t xml:space="preserve">Att </w:t>
      </w:r>
      <w:r w:rsidRPr="001F0CB4">
        <w:rPr>
          <w:rFonts w:ascii="Times New Roman" w:hAnsi="Times New Roman" w:cs="Times New Roman"/>
        </w:rPr>
        <w:tab/>
      </w:r>
      <w:r w:rsidRPr="001F0CB4">
        <w:rPr>
          <w:rFonts w:ascii="Times New Roman" w:hAnsi="Times New Roman" w:cs="Times New Roman"/>
        </w:rPr>
        <w:tab/>
        <w:t xml:space="preserve">Godkänna en del av examengruppens </w:t>
      </w:r>
      <w:proofErr w:type="spellStart"/>
      <w:r w:rsidRPr="001F0CB4">
        <w:rPr>
          <w:rFonts w:ascii="Times New Roman" w:hAnsi="Times New Roman" w:cs="Times New Roman"/>
        </w:rPr>
        <w:t>äskning</w:t>
      </w:r>
      <w:proofErr w:type="spellEnd"/>
      <w:r w:rsidRPr="001F0CB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10 000 kr</w:t>
      </w:r>
    </w:p>
    <w:p w14:paraId="1D981323" w14:textId="77777777" w:rsidR="001F0CB4" w:rsidRPr="001F0CB4" w:rsidRDefault="001F0CB4" w:rsidP="001F0CB4">
      <w:pPr>
        <w:pStyle w:val="Liststycke"/>
        <w:spacing w:line="276" w:lineRule="auto"/>
        <w:ind w:left="2160"/>
        <w:rPr>
          <w:rFonts w:ascii="Times New Roman" w:hAnsi="Times New Roman" w:cs="Times New Roman"/>
        </w:rPr>
      </w:pPr>
    </w:p>
    <w:p w14:paraId="112C141B" w14:textId="77777777" w:rsidR="003D7DA6" w:rsidRPr="003D7DA6" w:rsidRDefault="003D7DA6" w:rsidP="003D7DA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3D7DA6">
        <w:rPr>
          <w:rFonts w:ascii="Times New Roman" w:hAnsi="Times New Roman" w:cs="Times New Roman"/>
          <w:b/>
        </w:rPr>
        <w:t>Utskotten</w:t>
      </w:r>
    </w:p>
    <w:p w14:paraId="630C0A40" w14:textId="6A07E523" w:rsidR="003D7DA6" w:rsidRDefault="00034207" w:rsidP="003D7DA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Societeten vill göra en tidigare överlämning</w:t>
      </w:r>
      <w:r w:rsidR="001F0CB4">
        <w:rPr>
          <w:rFonts w:ascii="Times New Roman" w:hAnsi="Times New Roman" w:cs="Times New Roman"/>
        </w:rPr>
        <w:t xml:space="preserve"> till sina barn i år</w:t>
      </w:r>
      <w:r>
        <w:rPr>
          <w:rFonts w:ascii="Times New Roman" w:hAnsi="Times New Roman" w:cs="Times New Roman"/>
        </w:rPr>
        <w:t xml:space="preserve"> då det </w:t>
      </w:r>
      <w:proofErr w:type="spellStart"/>
      <w:r w:rsidR="001F0CB4">
        <w:rPr>
          <w:rFonts w:ascii="Times New Roman" w:hAnsi="Times New Roman" w:cs="Times New Roman"/>
        </w:rPr>
        <w:t>föraa</w:t>
      </w:r>
      <w:proofErr w:type="spellEnd"/>
      <w:r w:rsidR="001F0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året upplevdes som att man hade behövt mer tid på</w:t>
      </w:r>
      <w:r w:rsidR="001F0CB4">
        <w:rPr>
          <w:rFonts w:ascii="Times New Roman" w:hAnsi="Times New Roman" w:cs="Times New Roman"/>
        </w:rPr>
        <w:t xml:space="preserve"> sitt verksamhetsår. Societeten önskar även en gemensam överlämning </w:t>
      </w:r>
    </w:p>
    <w:p w14:paraId="5FF22D2A" w14:textId="040C6D81" w:rsidR="00034207" w:rsidRDefault="001F0CB4" w:rsidP="003D7DA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SoCeR</w:t>
      </w:r>
      <w:proofErr w:type="spellEnd"/>
      <w:r>
        <w:rPr>
          <w:rFonts w:ascii="Times New Roman" w:hAnsi="Times New Roman" w:cs="Times New Roman"/>
        </w:rPr>
        <w:t xml:space="preserve"> har fått höra att man kan få extra </w:t>
      </w:r>
      <w:r w:rsidR="00034207">
        <w:rPr>
          <w:rFonts w:ascii="Times New Roman" w:hAnsi="Times New Roman" w:cs="Times New Roman"/>
        </w:rPr>
        <w:t>meritpoäng</w:t>
      </w:r>
      <w:r>
        <w:rPr>
          <w:rFonts w:ascii="Times New Roman" w:hAnsi="Times New Roman" w:cs="Times New Roman"/>
        </w:rPr>
        <w:t xml:space="preserve"> från </w:t>
      </w:r>
      <w:proofErr w:type="spellStart"/>
      <w:r>
        <w:rPr>
          <w:rFonts w:ascii="Times New Roman" w:hAnsi="Times New Roman" w:cs="Times New Roman"/>
        </w:rPr>
        <w:t>StuFF</w:t>
      </w:r>
      <w:proofErr w:type="spellEnd"/>
      <w:r w:rsidR="00034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 man är</w:t>
      </w:r>
      <w:r w:rsidR="00034207">
        <w:rPr>
          <w:rFonts w:ascii="Times New Roman" w:hAnsi="Times New Roman" w:cs="Times New Roman"/>
        </w:rPr>
        <w:t xml:space="preserve"> delakt</w:t>
      </w:r>
      <w:r>
        <w:rPr>
          <w:rFonts w:ascii="Times New Roman" w:hAnsi="Times New Roman" w:cs="Times New Roman"/>
        </w:rPr>
        <w:t>ig i styrelsen eller utskotten. Ivana och Camilla tar upp frågan på nästa INSEKT-möte.</w:t>
      </w:r>
    </w:p>
    <w:p w14:paraId="68BB7E05" w14:textId="77777777" w:rsidR="00034207" w:rsidRPr="00034207" w:rsidRDefault="00034207" w:rsidP="00034207">
      <w:pPr>
        <w:spacing w:line="276" w:lineRule="auto"/>
        <w:rPr>
          <w:rFonts w:ascii="Times New Roman" w:hAnsi="Times New Roman" w:cs="Times New Roman"/>
        </w:rPr>
      </w:pPr>
    </w:p>
    <w:p w14:paraId="6007FF3C" w14:textId="0A901D89" w:rsidR="001F0CB4" w:rsidRPr="001F0CB4" w:rsidRDefault="003D7DA6" w:rsidP="001F0CB4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3D7DA6">
        <w:rPr>
          <w:rFonts w:ascii="Times New Roman" w:hAnsi="Times New Roman" w:cs="Times New Roman"/>
          <w:b/>
        </w:rPr>
        <w:t>Sektionernas dag</w:t>
      </w:r>
      <w:r w:rsidR="00034207">
        <w:rPr>
          <w:rFonts w:ascii="Times New Roman" w:hAnsi="Times New Roman" w:cs="Times New Roman"/>
          <w:b/>
        </w:rPr>
        <w:t xml:space="preserve"> (3/10</w:t>
      </w:r>
      <w:r w:rsidR="001F0CB4">
        <w:rPr>
          <w:rFonts w:ascii="Times New Roman" w:hAnsi="Times New Roman" w:cs="Times New Roman"/>
          <w:b/>
        </w:rPr>
        <w:t xml:space="preserve"> kl. 11-01</w:t>
      </w:r>
      <w:r w:rsidR="00034207">
        <w:rPr>
          <w:rFonts w:ascii="Times New Roman" w:hAnsi="Times New Roman" w:cs="Times New Roman"/>
          <w:b/>
        </w:rPr>
        <w:t>)</w:t>
      </w:r>
    </w:p>
    <w:p w14:paraId="2083999D" w14:textId="2012CA93" w:rsidR="003D7DA6" w:rsidRPr="001F0CB4" w:rsidRDefault="00034207" w:rsidP="001F0CB4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ska vara </w:t>
      </w:r>
      <w:proofErr w:type="spellStart"/>
      <w:r>
        <w:rPr>
          <w:rFonts w:ascii="Times New Roman" w:hAnsi="Times New Roman" w:cs="Times New Roman"/>
        </w:rPr>
        <w:t>mellanhusen</w:t>
      </w:r>
      <w:proofErr w:type="spellEnd"/>
      <w:r w:rsidR="001F0CB4">
        <w:rPr>
          <w:rFonts w:ascii="Times New Roman" w:hAnsi="Times New Roman" w:cs="Times New Roman"/>
        </w:rPr>
        <w:t>. Det kommer att finnas</w:t>
      </w:r>
      <w:r w:rsidR="001F0CB4" w:rsidRPr="001F0CB4">
        <w:rPr>
          <w:rFonts w:ascii="Times New Roman" w:hAnsi="Times New Roman" w:cs="Times New Roman"/>
        </w:rPr>
        <w:t xml:space="preserve"> </w:t>
      </w:r>
      <w:r w:rsidR="001F0CB4">
        <w:rPr>
          <w:rFonts w:ascii="Times New Roman" w:hAnsi="Times New Roman" w:cs="Times New Roman"/>
        </w:rPr>
        <w:t>fem stationer. Socionomstyrelsen ska ha en station med Medieteknik. Vi måste därför bestämma vad det är för aktivitet vi vill hålla i tillsammans.</w:t>
      </w:r>
    </w:p>
    <w:p w14:paraId="73A8E9E2" w14:textId="7FD52645" w:rsidR="00034207" w:rsidRDefault="00034207" w:rsidP="003D7DA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från varje sektion </w:t>
      </w:r>
      <w:r w:rsidR="001F0CB4">
        <w:rPr>
          <w:rFonts w:ascii="Times New Roman" w:hAnsi="Times New Roman" w:cs="Times New Roman"/>
        </w:rPr>
        <w:t>ska jobba</w:t>
      </w:r>
      <w:r>
        <w:rPr>
          <w:rFonts w:ascii="Times New Roman" w:hAnsi="Times New Roman" w:cs="Times New Roman"/>
        </w:rPr>
        <w:t xml:space="preserve"> på puben till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01:00</w:t>
      </w:r>
    </w:p>
    <w:p w14:paraId="322178BD" w14:textId="326537F6" w:rsidR="00034207" w:rsidRDefault="00034207" w:rsidP="003D7DA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Två per sektion</w:t>
      </w:r>
      <w:r w:rsidR="001F0CB4">
        <w:rPr>
          <w:rFonts w:ascii="Times New Roman" w:hAnsi="Times New Roman" w:cs="Times New Roman"/>
        </w:rPr>
        <w:t xml:space="preserve"> ska vara på puben och sälja</w:t>
      </w:r>
      <w:r>
        <w:rPr>
          <w:rFonts w:ascii="Times New Roman" w:hAnsi="Times New Roman" w:cs="Times New Roman"/>
        </w:rPr>
        <w:t xml:space="preserve"> märken </w:t>
      </w:r>
    </w:p>
    <w:p w14:paraId="4921CB64" w14:textId="77777777" w:rsidR="00034207" w:rsidRDefault="00034207" w:rsidP="003D7DA6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 stationer (socionomstyrelsen ska ha en station med MT) </w:t>
      </w:r>
    </w:p>
    <w:p w14:paraId="649B84E7" w14:textId="77777777" w:rsidR="001F0CB4" w:rsidRDefault="001F0CB4" w:rsidP="001F0CB4">
      <w:pPr>
        <w:pStyle w:val="Liststycke"/>
        <w:spacing w:line="276" w:lineRule="auto"/>
        <w:rPr>
          <w:rFonts w:ascii="Times New Roman" w:hAnsi="Times New Roman" w:cs="Times New Roman"/>
        </w:rPr>
      </w:pPr>
    </w:p>
    <w:p w14:paraId="4A46E4C1" w14:textId="77777777" w:rsidR="001A3F86" w:rsidRPr="001F0CB4" w:rsidRDefault="001A3F86" w:rsidP="001F0CB4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0CB4">
        <w:rPr>
          <w:rFonts w:ascii="Times New Roman" w:hAnsi="Times New Roman" w:cs="Times New Roman"/>
        </w:rPr>
        <w:t>Övrigt</w:t>
      </w:r>
    </w:p>
    <w:p w14:paraId="71ACEAE5" w14:textId="23974597" w:rsidR="003D7DA6" w:rsidRDefault="003D7DA6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Heldagsmöte November</w:t>
      </w:r>
      <w:r w:rsidR="006909D2">
        <w:rPr>
          <w:rFonts w:ascii="Times New Roman" w:hAnsi="Times New Roman" w:cs="Times New Roman"/>
        </w:rPr>
        <w:t xml:space="preserve">- </w:t>
      </w:r>
      <w:r w:rsidR="001F0CB4">
        <w:rPr>
          <w:rFonts w:ascii="Times New Roman" w:hAnsi="Times New Roman" w:cs="Times New Roman"/>
        </w:rPr>
        <w:t>Vi skjuter på denna punkt till nästa möte</w:t>
      </w:r>
    </w:p>
    <w:p w14:paraId="55C9C30C" w14:textId="77777777" w:rsidR="001F0CB4" w:rsidRPr="001F0CB4" w:rsidRDefault="001F0CB4" w:rsidP="001F0CB4">
      <w:pPr>
        <w:spacing w:line="276" w:lineRule="auto"/>
        <w:rPr>
          <w:rFonts w:ascii="Times New Roman" w:hAnsi="Times New Roman" w:cs="Times New Roman"/>
        </w:rPr>
      </w:pPr>
    </w:p>
    <w:p w14:paraId="11BC46F5" w14:textId="77777777" w:rsidR="001A3F86" w:rsidRPr="00A304FA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304FA">
        <w:rPr>
          <w:rFonts w:ascii="Times New Roman" w:hAnsi="Times New Roman" w:cs="Times New Roman"/>
        </w:rPr>
        <w:t>Avklarat</w:t>
      </w:r>
    </w:p>
    <w:p w14:paraId="7EFAF0E7" w14:textId="4BFF27FA" w:rsidR="001A3F86" w:rsidRDefault="003D7DA6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T1 påhälsning</w:t>
      </w:r>
      <w:r w:rsidR="001F0CB4">
        <w:rPr>
          <w:rFonts w:ascii="Times New Roman" w:hAnsi="Times New Roman" w:cs="Times New Roman"/>
        </w:rPr>
        <w:t>- det gick bra och det kändes som att informationen nådde fram</w:t>
      </w:r>
    </w:p>
    <w:p w14:paraId="7BF8CE31" w14:textId="16AD881A" w:rsidR="006909D2" w:rsidRPr="001A3F86" w:rsidRDefault="006909D2" w:rsidP="006909D2">
      <w:pPr>
        <w:pStyle w:val="Liststycke"/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0B2CCF" w14:textId="77777777" w:rsidR="001A3F86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304FA">
        <w:rPr>
          <w:rFonts w:ascii="Times New Roman" w:hAnsi="Times New Roman" w:cs="Times New Roman"/>
        </w:rPr>
        <w:t>Nästkommande möten</w:t>
      </w:r>
    </w:p>
    <w:p w14:paraId="2EC2B02E" w14:textId="5EA2E9EC" w:rsidR="001A3F86" w:rsidRDefault="001F0CB4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Socionomdagsmöte: 12 oktober, klockan 13:15</w:t>
      </w:r>
    </w:p>
    <w:p w14:paraId="4BF3AF8F" w14:textId="117F0564" w:rsidR="001F0CB4" w:rsidRDefault="001F0CB4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Socionomdagen: 18 oktober (heldag)</w:t>
      </w:r>
    </w:p>
    <w:p w14:paraId="2AF4EEEF" w14:textId="527A2426" w:rsidR="001F0CB4" w:rsidRDefault="001F0CB4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Sektionsutbildning: 19 oktober?</w:t>
      </w:r>
    </w:p>
    <w:p w14:paraId="50FE9A81" w14:textId="32C9A51D" w:rsidR="001F0CB4" w:rsidRDefault="001F0CB4" w:rsidP="001A3F8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Styrelsemöte: 24 oktober, klockan 16:00</w:t>
      </w:r>
    </w:p>
    <w:p w14:paraId="7CD0252B" w14:textId="77777777" w:rsidR="001F0CB4" w:rsidRPr="00880EBB" w:rsidRDefault="001F0CB4" w:rsidP="001F0CB4">
      <w:pPr>
        <w:pStyle w:val="Liststycke"/>
        <w:spacing w:line="276" w:lineRule="auto"/>
        <w:ind w:left="1080"/>
        <w:rPr>
          <w:rFonts w:ascii="Times New Roman" w:hAnsi="Times New Roman" w:cs="Times New Roman"/>
        </w:rPr>
      </w:pPr>
    </w:p>
    <w:p w14:paraId="7DEDAA47" w14:textId="77777777" w:rsidR="001A3F86" w:rsidRDefault="001A3F86" w:rsidP="001A3F86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Mötets avslutande </w:t>
      </w:r>
    </w:p>
    <w:p w14:paraId="21AA5045" w14:textId="476ADA41" w:rsidR="001A3F86" w:rsidRPr="00A304FA" w:rsidRDefault="002E1A97" w:rsidP="001A3F86">
      <w:pPr>
        <w:spacing w:line="276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Ordförande </w:t>
      </w:r>
      <w:bookmarkStart w:id="0" w:name="_GoBack"/>
      <w:bookmarkEnd w:id="0"/>
      <w:r w:rsidR="003D7DA6">
        <w:rPr>
          <w:rFonts w:ascii="Times New Roman" w:hAnsi="Times New Roman" w:cs="Times New Roman"/>
        </w:rPr>
        <w:t>Camilla E</w:t>
      </w:r>
      <w:r w:rsidR="001A3F86">
        <w:rPr>
          <w:rFonts w:ascii="Times New Roman" w:hAnsi="Times New Roman" w:cs="Times New Roman"/>
        </w:rPr>
        <w:t xml:space="preserve">. Avslutar mötet kl. </w:t>
      </w:r>
      <w:r w:rsidR="006909D2">
        <w:rPr>
          <w:rFonts w:ascii="Times New Roman" w:hAnsi="Times New Roman" w:cs="Times New Roman"/>
        </w:rPr>
        <w:t>18:06</w:t>
      </w:r>
    </w:p>
    <w:p w14:paraId="1DD61EE4" w14:textId="77777777" w:rsidR="001A3F86" w:rsidRDefault="001A3F86" w:rsidP="001A3F86"/>
    <w:p w14:paraId="3A6BD0AB" w14:textId="77777777" w:rsidR="001A3F86" w:rsidRDefault="001A3F86" w:rsidP="001A3F86"/>
    <w:p w14:paraId="553100AB" w14:textId="77777777" w:rsidR="00D96E4A" w:rsidRDefault="00D96E4A"/>
    <w:sectPr w:rsidR="00D96E4A" w:rsidSect="00770606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6D6C" w14:textId="77777777" w:rsidR="001F0CB4" w:rsidRDefault="001F0CB4" w:rsidP="001A3F86">
      <w:r>
        <w:separator/>
      </w:r>
    </w:p>
  </w:endnote>
  <w:endnote w:type="continuationSeparator" w:id="0">
    <w:p w14:paraId="6CBA6FE1" w14:textId="77777777" w:rsidR="001F0CB4" w:rsidRDefault="001F0CB4" w:rsidP="001A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38413" w14:textId="77777777" w:rsidR="001F0CB4" w:rsidRDefault="001F0CB4" w:rsidP="001A3F86">
      <w:r>
        <w:separator/>
      </w:r>
    </w:p>
  </w:footnote>
  <w:footnote w:type="continuationSeparator" w:id="0">
    <w:p w14:paraId="74B5C442" w14:textId="77777777" w:rsidR="001F0CB4" w:rsidRDefault="001F0CB4" w:rsidP="001A3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1E3B" w14:textId="77777777" w:rsidR="001F0CB4" w:rsidRDefault="001F0CB4">
    <w:pPr>
      <w:pStyle w:val="Sidhuvud"/>
    </w:pPr>
    <w:r w:rsidRPr="009C3338">
      <w:rPr>
        <w:rFonts w:ascii="Times New Roman" w:hAnsi="Times New Roman" w:cs="Times New Roman"/>
      </w:rPr>
      <w:t>2016-05-09</w:t>
    </w:r>
    <w:r>
      <w:ptab w:relativeTo="margin" w:alignment="center" w:leader="none"/>
    </w:r>
    <w:r>
      <w:ptab w:relativeTo="margin" w:alignment="right" w:leader="none"/>
    </w:r>
    <w:r w:rsidRPr="005D21D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81EE722" wp14:editId="4495CA9C">
          <wp:simplePos x="0" y="0"/>
          <wp:positionH relativeFrom="margin">
            <wp:posOffset>4686300</wp:posOffset>
          </wp:positionH>
          <wp:positionV relativeFrom="margin">
            <wp:posOffset>-800100</wp:posOffset>
          </wp:positionV>
          <wp:extent cx="1596390" cy="800100"/>
          <wp:effectExtent l="0" t="0" r="3810" b="12700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C93E6" w14:textId="77777777" w:rsidR="001F0CB4" w:rsidRDefault="001F0CB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F63C2" w14:textId="77777777" w:rsidR="001F0CB4" w:rsidRDefault="001F0CB4">
    <w:pPr>
      <w:pStyle w:val="Sidhuvud"/>
    </w:pPr>
    <w:r w:rsidRPr="009C3338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18A928C" wp14:editId="7C24D075">
          <wp:simplePos x="0" y="0"/>
          <wp:positionH relativeFrom="margin">
            <wp:posOffset>4800600</wp:posOffset>
          </wp:positionH>
          <wp:positionV relativeFrom="margin">
            <wp:posOffset>-685800</wp:posOffset>
          </wp:positionV>
          <wp:extent cx="1596390" cy="800100"/>
          <wp:effectExtent l="0" t="0" r="3810" b="12700"/>
          <wp:wrapSquare wrapText="bothSides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>2016-10-10</w:t>
    </w:r>
    <w:r>
      <w:ptab w:relativeTo="margin" w:alignment="center" w:leader="none"/>
    </w:r>
    <w:r>
      <w:ptab w:relativeTo="margin" w:alignment="right" w:leader="none"/>
    </w:r>
  </w:p>
  <w:p w14:paraId="0F92C6D9" w14:textId="77777777" w:rsidR="001F0CB4" w:rsidRDefault="001F0CB4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D5D"/>
    <w:multiLevelType w:val="hybridMultilevel"/>
    <w:tmpl w:val="C4E0790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807F3"/>
    <w:multiLevelType w:val="hybridMultilevel"/>
    <w:tmpl w:val="4F607F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64D9"/>
    <w:multiLevelType w:val="hybridMultilevel"/>
    <w:tmpl w:val="7D768884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103658"/>
    <w:multiLevelType w:val="hybridMultilevel"/>
    <w:tmpl w:val="BA9EF038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0D2C2D"/>
    <w:multiLevelType w:val="hybridMultilevel"/>
    <w:tmpl w:val="FC608812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6BA63C8"/>
    <w:multiLevelType w:val="hybridMultilevel"/>
    <w:tmpl w:val="5A90BC9C"/>
    <w:lvl w:ilvl="0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C25B46"/>
    <w:multiLevelType w:val="hybridMultilevel"/>
    <w:tmpl w:val="9E2A366E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356B36"/>
    <w:multiLevelType w:val="hybridMultilevel"/>
    <w:tmpl w:val="36D028BE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6A2DAA"/>
    <w:multiLevelType w:val="hybridMultilevel"/>
    <w:tmpl w:val="66C28978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9927A0"/>
    <w:multiLevelType w:val="hybridMultilevel"/>
    <w:tmpl w:val="0448B6CC"/>
    <w:lvl w:ilvl="0" w:tplc="92D0B338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23F1D"/>
    <w:multiLevelType w:val="hybridMultilevel"/>
    <w:tmpl w:val="7A7E9098"/>
    <w:lvl w:ilvl="0" w:tplc="3DB2458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1C550E"/>
    <w:multiLevelType w:val="hybridMultilevel"/>
    <w:tmpl w:val="93967DE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5D734B5A"/>
    <w:multiLevelType w:val="hybridMultilevel"/>
    <w:tmpl w:val="DBCEE97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4E65B0"/>
    <w:multiLevelType w:val="hybridMultilevel"/>
    <w:tmpl w:val="78105A84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C7641B"/>
    <w:multiLevelType w:val="hybridMultilevel"/>
    <w:tmpl w:val="EEC0FE8A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B4C12AA"/>
    <w:multiLevelType w:val="hybridMultilevel"/>
    <w:tmpl w:val="B0ECCC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626EF1"/>
    <w:multiLevelType w:val="hybridMultilevel"/>
    <w:tmpl w:val="C5B4119C"/>
    <w:lvl w:ilvl="0" w:tplc="041D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2167B1D"/>
    <w:multiLevelType w:val="hybridMultilevel"/>
    <w:tmpl w:val="676CFFB4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7"/>
  </w:num>
  <w:num w:numId="8">
    <w:abstractNumId w:val="10"/>
  </w:num>
  <w:num w:numId="9">
    <w:abstractNumId w:val="14"/>
  </w:num>
  <w:num w:numId="10">
    <w:abstractNumId w:val="12"/>
  </w:num>
  <w:num w:numId="11">
    <w:abstractNumId w:val="4"/>
  </w:num>
  <w:num w:numId="12">
    <w:abstractNumId w:val="2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A6"/>
    <w:rsid w:val="00034207"/>
    <w:rsid w:val="000A7955"/>
    <w:rsid w:val="0018056E"/>
    <w:rsid w:val="001A3F86"/>
    <w:rsid w:val="001F0CB4"/>
    <w:rsid w:val="002E1A97"/>
    <w:rsid w:val="002E6240"/>
    <w:rsid w:val="003D7DA6"/>
    <w:rsid w:val="004141D9"/>
    <w:rsid w:val="006909D2"/>
    <w:rsid w:val="00770606"/>
    <w:rsid w:val="00917946"/>
    <w:rsid w:val="00970559"/>
    <w:rsid w:val="00B614DD"/>
    <w:rsid w:val="00B802B8"/>
    <w:rsid w:val="00C42B12"/>
    <w:rsid w:val="00C477F9"/>
    <w:rsid w:val="00CF27AE"/>
    <w:rsid w:val="00D72D77"/>
    <w:rsid w:val="00D96E4A"/>
    <w:rsid w:val="00F53801"/>
    <w:rsid w:val="00F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BF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86"/>
  </w:style>
  <w:style w:type="paragraph" w:styleId="Rubrik1">
    <w:name w:val="heading 1"/>
    <w:basedOn w:val="Normal"/>
    <w:next w:val="Normal"/>
    <w:link w:val="Rubrik1Char"/>
    <w:uiPriority w:val="9"/>
    <w:qFormat/>
    <w:rsid w:val="001A3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A3F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1A3F8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3F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A3F86"/>
  </w:style>
  <w:style w:type="paragraph" w:styleId="Sidfot">
    <w:name w:val="footer"/>
    <w:basedOn w:val="Normal"/>
    <w:link w:val="SidfotChar"/>
    <w:uiPriority w:val="99"/>
    <w:unhideWhenUsed/>
    <w:rsid w:val="001A3F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A3F86"/>
  </w:style>
  <w:style w:type="paragraph" w:customStyle="1" w:styleId="Styrelsemte">
    <w:name w:val="Styrelsemöte"/>
    <w:basedOn w:val="Rubrik1"/>
    <w:link w:val="StyrelsemteChar"/>
    <w:qFormat/>
    <w:rsid w:val="004141D9"/>
    <w:rPr>
      <w:rFonts w:ascii="Times New Roman" w:hAnsi="Times New Roman" w:cs="Times New Roman"/>
    </w:rPr>
  </w:style>
  <w:style w:type="character" w:customStyle="1" w:styleId="StyrelsemteChar">
    <w:name w:val="Styrelsemöte Char"/>
    <w:basedOn w:val="Rubrik1Char"/>
    <w:link w:val="Styrelsemte"/>
    <w:rsid w:val="004141D9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86"/>
  </w:style>
  <w:style w:type="paragraph" w:styleId="Rubrik1">
    <w:name w:val="heading 1"/>
    <w:basedOn w:val="Normal"/>
    <w:next w:val="Normal"/>
    <w:link w:val="Rubrik1Char"/>
    <w:uiPriority w:val="9"/>
    <w:qFormat/>
    <w:rsid w:val="001A3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A3F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1A3F8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3F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A3F86"/>
  </w:style>
  <w:style w:type="paragraph" w:styleId="Sidfot">
    <w:name w:val="footer"/>
    <w:basedOn w:val="Normal"/>
    <w:link w:val="SidfotChar"/>
    <w:uiPriority w:val="99"/>
    <w:unhideWhenUsed/>
    <w:rsid w:val="001A3F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A3F86"/>
  </w:style>
  <w:style w:type="paragraph" w:customStyle="1" w:styleId="Styrelsemte">
    <w:name w:val="Styrelsemöte"/>
    <w:basedOn w:val="Rubrik1"/>
    <w:link w:val="StyrelsemteChar"/>
    <w:qFormat/>
    <w:rsid w:val="004141D9"/>
    <w:rPr>
      <w:rFonts w:ascii="Times New Roman" w:hAnsi="Times New Roman" w:cs="Times New Roman"/>
    </w:rPr>
  </w:style>
  <w:style w:type="character" w:customStyle="1" w:styleId="StyrelsemteChar">
    <w:name w:val="Styrelsemöte Char"/>
    <w:basedOn w:val="Rubrik1Char"/>
    <w:link w:val="Styrelsemte"/>
    <w:rsid w:val="004141D9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vanaLukic:Library:Application%20Support:Microsoft:Office:Dokumentmallar:Mina%20mallar:Styrelsemo&#776;t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56EB9A3-8DC9-F34A-B476-6F3CA9D8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Styrelsemöte mall.dotx</Template>
  <TotalTime>157</TotalTime>
  <Pages>4</Pages>
  <Words>1040</Words>
  <Characters>5517</Characters>
  <Application>Microsoft Macintosh Word</Application>
  <DocSecurity>0</DocSecurity>
  <Lines>45</Lines>
  <Paragraphs>13</Paragraphs>
  <ScaleCrop>false</ScaleCrop>
  <Company>ivalu962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Lukic</dc:creator>
  <cp:keywords/>
  <dc:description/>
  <cp:lastModifiedBy>Ivana Lukic</cp:lastModifiedBy>
  <cp:revision>3</cp:revision>
  <dcterms:created xsi:type="dcterms:W3CDTF">2016-10-10T14:13:00Z</dcterms:created>
  <dcterms:modified xsi:type="dcterms:W3CDTF">2016-10-13T10:14:00Z</dcterms:modified>
</cp:coreProperties>
</file>